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7208D" w14:textId="77777777" w:rsidR="00145D0C" w:rsidRDefault="00145D0C" w:rsidP="00316868">
      <w:pPr>
        <w:jc w:val="both"/>
      </w:pPr>
      <w:r>
        <w:rPr>
          <w:noProof/>
        </w:rPr>
        <w:drawing>
          <wp:anchor distT="0" distB="0" distL="114300" distR="114300" simplePos="0" relativeHeight="251658240" behindDoc="0" locked="0" layoutInCell="1" allowOverlap="1" wp14:anchorId="057720ED" wp14:editId="4EF856F3">
            <wp:simplePos x="0" y="0"/>
            <wp:positionH relativeFrom="column">
              <wp:posOffset>4592320</wp:posOffset>
            </wp:positionH>
            <wp:positionV relativeFrom="paragraph">
              <wp:posOffset>-551815</wp:posOffset>
            </wp:positionV>
            <wp:extent cx="1381125" cy="504825"/>
            <wp:effectExtent l="0" t="0" r="9525" b="9525"/>
            <wp:wrapSquare wrapText="bothSides"/>
            <wp:docPr id="1" name="Picture 1" descr="DCC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C logo large"/>
                    <pic:cNvPicPr>
                      <a:picLocks noChangeAspect="1" noChangeArrowheads="1"/>
                    </pic:cNvPicPr>
                  </pic:nvPicPr>
                  <pic:blipFill>
                    <a:blip r:embed="rId12" cstate="print"/>
                    <a:srcRect/>
                    <a:stretch>
                      <a:fillRect/>
                    </a:stretch>
                  </pic:blipFill>
                  <pic:spPr bwMode="auto">
                    <a:xfrm>
                      <a:off x="0" y="0"/>
                      <a:ext cx="1381125" cy="504825"/>
                    </a:xfrm>
                    <a:prstGeom prst="rect">
                      <a:avLst/>
                    </a:prstGeom>
                    <a:noFill/>
                    <a:ln w="9525">
                      <a:noFill/>
                      <a:miter lim="800000"/>
                      <a:headEnd/>
                      <a:tailEnd/>
                    </a:ln>
                  </pic:spPr>
                </pic:pic>
              </a:graphicData>
            </a:graphic>
          </wp:anchor>
        </w:drawing>
      </w:r>
    </w:p>
    <w:p w14:paraId="0577208E" w14:textId="77777777" w:rsidR="00145D0C" w:rsidRDefault="00145D0C" w:rsidP="00316868">
      <w:pPr>
        <w:jc w:val="both"/>
      </w:pPr>
    </w:p>
    <w:p w14:paraId="062DF74D" w14:textId="77777777" w:rsidR="001443DF" w:rsidRPr="001443DF" w:rsidRDefault="001443DF" w:rsidP="001443DF">
      <w:pPr>
        <w:jc w:val="center"/>
        <w:rPr>
          <w:b/>
          <w:color w:val="007B82"/>
          <w:sz w:val="32"/>
          <w:szCs w:val="28"/>
        </w:rPr>
      </w:pPr>
      <w:r w:rsidRPr="001443DF">
        <w:rPr>
          <w:rFonts w:eastAsia="Arial" w:cs="Arial"/>
          <w:b/>
          <w:bCs/>
          <w:color w:val="007B82"/>
          <w:sz w:val="32"/>
          <w:szCs w:val="32"/>
        </w:rPr>
        <w:t>Devon Enabling Fund</w:t>
      </w:r>
    </w:p>
    <w:p w14:paraId="34C0D801" w14:textId="2889A5C8" w:rsidR="001443DF" w:rsidRPr="001443DF" w:rsidRDefault="001443DF" w:rsidP="001443DF">
      <w:pPr>
        <w:jc w:val="center"/>
        <w:rPr>
          <w:bCs/>
          <w:color w:val="007B82"/>
          <w:sz w:val="24"/>
          <w:szCs w:val="24"/>
        </w:rPr>
      </w:pPr>
      <w:r w:rsidRPr="001443DF">
        <w:rPr>
          <w:b/>
          <w:bCs/>
          <w:color w:val="007B82"/>
          <w:sz w:val="32"/>
          <w:szCs w:val="32"/>
        </w:rPr>
        <w:t>Application Form - Guidance</w:t>
      </w:r>
    </w:p>
    <w:p w14:paraId="12697400" w14:textId="77777777" w:rsidR="001443DF" w:rsidRDefault="001443DF" w:rsidP="001443DF">
      <w:pPr>
        <w:jc w:val="both"/>
        <w:rPr>
          <w:bCs/>
          <w:sz w:val="24"/>
          <w:szCs w:val="24"/>
        </w:rPr>
      </w:pPr>
    </w:p>
    <w:p w14:paraId="4E92E23E" w14:textId="77777777" w:rsidR="00D0504D" w:rsidRDefault="00D0504D" w:rsidP="001443DF">
      <w:pPr>
        <w:jc w:val="both"/>
        <w:rPr>
          <w:bCs/>
          <w:sz w:val="24"/>
          <w:szCs w:val="24"/>
        </w:rPr>
      </w:pPr>
    </w:p>
    <w:p w14:paraId="05772094" w14:textId="57F24304" w:rsidR="00145D0C" w:rsidRPr="00892A8E" w:rsidRDefault="2D5DF25B" w:rsidP="001443DF">
      <w:pPr>
        <w:jc w:val="both"/>
        <w:rPr>
          <w:color w:val="FF0000"/>
          <w:sz w:val="24"/>
        </w:rPr>
      </w:pPr>
      <w:r w:rsidRPr="00892A8E">
        <w:rPr>
          <w:bCs/>
          <w:sz w:val="24"/>
          <w:szCs w:val="24"/>
        </w:rPr>
        <w:t xml:space="preserve">To apply for the Devon Enabling Fund </w:t>
      </w:r>
      <w:r w:rsidR="00892A8E">
        <w:rPr>
          <w:bCs/>
          <w:sz w:val="24"/>
          <w:szCs w:val="24"/>
        </w:rPr>
        <w:t xml:space="preserve">(DEF) </w:t>
      </w:r>
      <w:r w:rsidRPr="00892A8E">
        <w:rPr>
          <w:bCs/>
          <w:sz w:val="24"/>
          <w:szCs w:val="24"/>
        </w:rPr>
        <w:t>grant contribution</w:t>
      </w:r>
      <w:r w:rsidR="008631AD">
        <w:rPr>
          <w:bCs/>
          <w:sz w:val="24"/>
          <w:szCs w:val="24"/>
        </w:rPr>
        <w:t xml:space="preserve"> from </w:t>
      </w:r>
      <w:r w:rsidR="008631AD" w:rsidRPr="008631AD">
        <w:rPr>
          <w:bCs/>
          <w:sz w:val="24"/>
          <w:szCs w:val="24"/>
        </w:rPr>
        <w:t>Devon County Council</w:t>
      </w:r>
      <w:r w:rsidR="008631AD">
        <w:rPr>
          <w:bCs/>
          <w:sz w:val="24"/>
          <w:szCs w:val="24"/>
        </w:rPr>
        <w:t xml:space="preserve"> (DCC)</w:t>
      </w:r>
      <w:r w:rsidRPr="00892A8E">
        <w:rPr>
          <w:bCs/>
          <w:sz w:val="24"/>
          <w:szCs w:val="24"/>
        </w:rPr>
        <w:t xml:space="preserve">, please </w:t>
      </w:r>
      <w:r w:rsidR="00937674" w:rsidRPr="00892A8E">
        <w:rPr>
          <w:bCs/>
          <w:sz w:val="24"/>
          <w:szCs w:val="24"/>
        </w:rPr>
        <w:t>c</w:t>
      </w:r>
      <w:r w:rsidRPr="00892A8E">
        <w:rPr>
          <w:bCs/>
          <w:sz w:val="24"/>
          <w:szCs w:val="24"/>
        </w:rPr>
        <w:t xml:space="preserve">omplete the application form and email it to </w:t>
      </w:r>
      <w:hyperlink r:id="rId13" w:history="1">
        <w:r w:rsidR="00332CE3" w:rsidRPr="00737C91">
          <w:rPr>
            <w:rStyle w:val="Hyperlink"/>
            <w:bCs/>
            <w:sz w:val="24"/>
            <w:szCs w:val="24"/>
          </w:rPr>
          <w:t>katherine.coby@devon.gov.uk</w:t>
        </w:r>
      </w:hyperlink>
      <w:r w:rsidR="00937674" w:rsidRPr="00892A8E">
        <w:rPr>
          <w:bCs/>
          <w:sz w:val="24"/>
          <w:szCs w:val="24"/>
        </w:rPr>
        <w:t xml:space="preserve"> </w:t>
      </w:r>
      <w:r w:rsidRPr="00892A8E">
        <w:rPr>
          <w:bCs/>
          <w:sz w:val="24"/>
          <w:szCs w:val="24"/>
        </w:rPr>
        <w:t>by</w:t>
      </w:r>
      <w:r w:rsidR="00937674" w:rsidRPr="00892A8E">
        <w:rPr>
          <w:bCs/>
          <w:sz w:val="24"/>
          <w:szCs w:val="24"/>
        </w:rPr>
        <w:t xml:space="preserve"> 5pm on</w:t>
      </w:r>
      <w:r w:rsidRPr="00892A8E">
        <w:rPr>
          <w:bCs/>
          <w:sz w:val="24"/>
          <w:szCs w:val="24"/>
        </w:rPr>
        <w:t xml:space="preserve"> the closing date of</w:t>
      </w:r>
      <w:r w:rsidR="00937674" w:rsidRPr="00892A8E">
        <w:rPr>
          <w:bCs/>
          <w:sz w:val="24"/>
          <w:szCs w:val="24"/>
        </w:rPr>
        <w:t xml:space="preserve"> </w:t>
      </w:r>
      <w:r w:rsidRPr="00892A8E">
        <w:rPr>
          <w:bCs/>
          <w:sz w:val="24"/>
          <w:szCs w:val="24"/>
        </w:rPr>
        <w:t xml:space="preserve">Friday </w:t>
      </w:r>
      <w:r w:rsidR="00937674" w:rsidRPr="00892A8E">
        <w:rPr>
          <w:bCs/>
          <w:sz w:val="24"/>
          <w:szCs w:val="24"/>
        </w:rPr>
        <w:t>7</w:t>
      </w:r>
      <w:r w:rsidR="00937674" w:rsidRPr="00892A8E">
        <w:rPr>
          <w:bCs/>
          <w:sz w:val="24"/>
          <w:szCs w:val="24"/>
          <w:vertAlign w:val="superscript"/>
        </w:rPr>
        <w:t>th</w:t>
      </w:r>
      <w:r w:rsidR="00937674" w:rsidRPr="00892A8E">
        <w:rPr>
          <w:bCs/>
          <w:sz w:val="24"/>
          <w:szCs w:val="24"/>
        </w:rPr>
        <w:t xml:space="preserve"> October 2016.</w:t>
      </w:r>
    </w:p>
    <w:p w14:paraId="05772096" w14:textId="27483498" w:rsidR="00F2160C" w:rsidRDefault="00332CE3" w:rsidP="00332CE3">
      <w:pPr>
        <w:tabs>
          <w:tab w:val="left" w:pos="2375"/>
        </w:tabs>
        <w:jc w:val="both"/>
        <w:rPr>
          <w:b/>
          <w:color w:val="FF0000"/>
          <w:sz w:val="24"/>
        </w:rPr>
      </w:pPr>
      <w:r>
        <w:rPr>
          <w:b/>
          <w:color w:val="FF0000"/>
          <w:sz w:val="24"/>
        </w:rPr>
        <w:tab/>
      </w:r>
    </w:p>
    <w:p w14:paraId="73FE3405" w14:textId="77777777" w:rsidR="00D0504D" w:rsidRDefault="00D0504D" w:rsidP="00BC302E">
      <w:pPr>
        <w:jc w:val="both"/>
        <w:rPr>
          <w:b/>
          <w:color w:val="FF0000"/>
          <w:sz w:val="24"/>
        </w:rPr>
      </w:pPr>
    </w:p>
    <w:p w14:paraId="2F99D61C" w14:textId="388EDED3" w:rsidR="00892A8E" w:rsidRPr="001443DF" w:rsidRDefault="001443DF" w:rsidP="00BC302E">
      <w:pPr>
        <w:jc w:val="both"/>
        <w:rPr>
          <w:sz w:val="24"/>
          <w:u w:val="single"/>
        </w:rPr>
      </w:pPr>
      <w:r w:rsidRPr="001443DF">
        <w:rPr>
          <w:rFonts w:eastAsia="Arial" w:cs="Arial"/>
          <w:bCs/>
          <w:color w:val="007B82"/>
          <w:sz w:val="32"/>
          <w:szCs w:val="32"/>
        </w:rPr>
        <w:t>Overview</w:t>
      </w:r>
    </w:p>
    <w:p w14:paraId="15B5B6E6" w14:textId="3B30AAED" w:rsidR="00792A81" w:rsidRDefault="2D5DF25B" w:rsidP="00BC302E">
      <w:pPr>
        <w:jc w:val="both"/>
        <w:rPr>
          <w:sz w:val="22"/>
          <w:szCs w:val="22"/>
        </w:rPr>
      </w:pPr>
      <w:r w:rsidRPr="2D5DF25B">
        <w:rPr>
          <w:sz w:val="22"/>
          <w:szCs w:val="22"/>
        </w:rPr>
        <w:t xml:space="preserve">The Devon Enabling Fund provides grants of up to £10,000 to district and town councils in Devon to contribute to the cost of assessing land for the development of work space. Projects that can demonstrate that this would lead to the creation of jobs will be favoured. </w:t>
      </w:r>
    </w:p>
    <w:p w14:paraId="192321BF" w14:textId="4B4E3ECD" w:rsidR="006C3251" w:rsidRDefault="006C3251" w:rsidP="00BC302E">
      <w:pPr>
        <w:jc w:val="both"/>
        <w:rPr>
          <w:sz w:val="22"/>
          <w:szCs w:val="22"/>
        </w:rPr>
      </w:pPr>
      <w:r>
        <w:rPr>
          <w:sz w:val="22"/>
          <w:szCs w:val="22"/>
        </w:rPr>
        <w:t>Please be aware of the following:</w:t>
      </w:r>
    </w:p>
    <w:p w14:paraId="55638A8D" w14:textId="70D8EB38" w:rsidR="006C3251" w:rsidRDefault="006C3251" w:rsidP="006C3251">
      <w:pPr>
        <w:pStyle w:val="ListParagraph"/>
        <w:numPr>
          <w:ilvl w:val="0"/>
          <w:numId w:val="5"/>
        </w:numPr>
        <w:jc w:val="both"/>
        <w:rPr>
          <w:sz w:val="22"/>
          <w:szCs w:val="22"/>
        </w:rPr>
      </w:pPr>
      <w:r w:rsidRPr="006C3251">
        <w:rPr>
          <w:sz w:val="22"/>
          <w:szCs w:val="22"/>
        </w:rPr>
        <w:t>Funding will be awarded in arrears and is dependent on you meeting milestones and outputs.</w:t>
      </w:r>
    </w:p>
    <w:p w14:paraId="205ED332" w14:textId="29BAEC81" w:rsidR="006C3251" w:rsidRDefault="006C3251" w:rsidP="006C3251">
      <w:pPr>
        <w:pStyle w:val="ListParagraph"/>
        <w:numPr>
          <w:ilvl w:val="0"/>
          <w:numId w:val="5"/>
        </w:numPr>
        <w:jc w:val="both"/>
        <w:rPr>
          <w:sz w:val="22"/>
          <w:szCs w:val="22"/>
        </w:rPr>
      </w:pPr>
      <w:r w:rsidRPr="00937674">
        <w:rPr>
          <w:sz w:val="22"/>
          <w:szCs w:val="22"/>
        </w:rPr>
        <w:t>Payment can be made in up to two stages and all claims must be made before the end of this financial year.</w:t>
      </w:r>
    </w:p>
    <w:p w14:paraId="29E09411" w14:textId="77777777" w:rsidR="006C3251" w:rsidRDefault="006C3251" w:rsidP="006C3251">
      <w:pPr>
        <w:pStyle w:val="ListParagraph"/>
        <w:numPr>
          <w:ilvl w:val="0"/>
          <w:numId w:val="5"/>
        </w:numPr>
        <w:jc w:val="both"/>
        <w:rPr>
          <w:sz w:val="22"/>
          <w:szCs w:val="22"/>
        </w:rPr>
      </w:pPr>
      <w:r>
        <w:rPr>
          <w:sz w:val="22"/>
          <w:szCs w:val="22"/>
        </w:rPr>
        <w:t>T</w:t>
      </w:r>
      <w:r w:rsidRPr="006C3251">
        <w:rPr>
          <w:sz w:val="22"/>
          <w:szCs w:val="22"/>
        </w:rPr>
        <w:t>he DEF intervention rate is 50% (maximum) and you will be required to provide evidence for total spend.</w:t>
      </w:r>
    </w:p>
    <w:p w14:paraId="7E904D96" w14:textId="279D19C2" w:rsidR="006C3251" w:rsidRPr="006C3251" w:rsidRDefault="006C3251" w:rsidP="006C3251">
      <w:pPr>
        <w:pStyle w:val="ListParagraph"/>
        <w:numPr>
          <w:ilvl w:val="0"/>
          <w:numId w:val="5"/>
        </w:numPr>
        <w:jc w:val="both"/>
        <w:rPr>
          <w:sz w:val="22"/>
          <w:szCs w:val="22"/>
        </w:rPr>
      </w:pPr>
      <w:r w:rsidRPr="006C3251">
        <w:rPr>
          <w:sz w:val="22"/>
          <w:szCs w:val="22"/>
        </w:rPr>
        <w:t>Grants of up to £10,000 are available but you are welcome to submit an application for less.</w:t>
      </w:r>
    </w:p>
    <w:p w14:paraId="7FA19260" w14:textId="1D9D5AB7" w:rsidR="006C3251" w:rsidRDefault="006C3251" w:rsidP="006C3251">
      <w:pPr>
        <w:pStyle w:val="ListParagraph"/>
        <w:numPr>
          <w:ilvl w:val="0"/>
          <w:numId w:val="5"/>
        </w:numPr>
        <w:jc w:val="both"/>
        <w:rPr>
          <w:sz w:val="22"/>
          <w:szCs w:val="22"/>
        </w:rPr>
      </w:pPr>
      <w:r>
        <w:rPr>
          <w:sz w:val="22"/>
          <w:szCs w:val="22"/>
        </w:rPr>
        <w:t>I</w:t>
      </w:r>
      <w:r w:rsidRPr="006C3251">
        <w:rPr>
          <w:sz w:val="22"/>
          <w:szCs w:val="22"/>
        </w:rPr>
        <w:t xml:space="preserve">n the event that all conditions are met the formal award of any grant monies will be subject to the signing of a formal funding agreement </w:t>
      </w:r>
      <w:r w:rsidR="008631AD">
        <w:rPr>
          <w:sz w:val="22"/>
          <w:szCs w:val="22"/>
        </w:rPr>
        <w:t>with DCC.</w:t>
      </w:r>
    </w:p>
    <w:p w14:paraId="4B02DB82" w14:textId="77777777" w:rsidR="001443DF" w:rsidRPr="001443DF" w:rsidRDefault="001443DF" w:rsidP="001443DF">
      <w:pPr>
        <w:pStyle w:val="ListParagraph"/>
        <w:numPr>
          <w:ilvl w:val="0"/>
          <w:numId w:val="5"/>
        </w:numPr>
        <w:jc w:val="both"/>
        <w:rPr>
          <w:sz w:val="22"/>
          <w:szCs w:val="22"/>
        </w:rPr>
      </w:pPr>
      <w:r w:rsidRPr="001443DF">
        <w:rPr>
          <w:sz w:val="22"/>
          <w:szCs w:val="22"/>
        </w:rPr>
        <w:t>Applications will only be accepted from Devon district and town councils. Applications cannot be submitted by district and town councils on behalf of private businesses.</w:t>
      </w:r>
    </w:p>
    <w:p w14:paraId="71F5B251" w14:textId="3CA9EED5" w:rsidR="001443DF" w:rsidRPr="001443DF" w:rsidRDefault="001443DF" w:rsidP="006C3251">
      <w:pPr>
        <w:pStyle w:val="ListParagraph"/>
        <w:numPr>
          <w:ilvl w:val="0"/>
          <w:numId w:val="5"/>
        </w:numPr>
        <w:jc w:val="both"/>
        <w:rPr>
          <w:sz w:val="22"/>
          <w:szCs w:val="22"/>
        </w:rPr>
      </w:pPr>
      <w:r w:rsidRPr="001443DF">
        <w:rPr>
          <w:sz w:val="22"/>
          <w:szCs w:val="22"/>
        </w:rPr>
        <w:t>Applications rejected in earlier rounds of DEF will only be eligible to resubmit an application if there have been reasonable changes or additions that address concerns raised.</w:t>
      </w:r>
    </w:p>
    <w:p w14:paraId="19A0718B" w14:textId="77777777" w:rsidR="00462663" w:rsidRDefault="00462663" w:rsidP="00BC302E">
      <w:pPr>
        <w:jc w:val="both"/>
        <w:rPr>
          <w:sz w:val="22"/>
          <w:szCs w:val="22"/>
        </w:rPr>
      </w:pPr>
    </w:p>
    <w:p w14:paraId="3660DF83" w14:textId="77777777" w:rsidR="00D0504D" w:rsidRDefault="00D0504D" w:rsidP="00BC302E">
      <w:pPr>
        <w:jc w:val="both"/>
        <w:rPr>
          <w:sz w:val="22"/>
          <w:szCs w:val="22"/>
        </w:rPr>
      </w:pPr>
    </w:p>
    <w:p w14:paraId="323A1668" w14:textId="0CCD272B" w:rsidR="00892A8E" w:rsidRPr="001443DF" w:rsidRDefault="00892A8E" w:rsidP="00BC302E">
      <w:pPr>
        <w:jc w:val="both"/>
        <w:rPr>
          <w:sz w:val="24"/>
          <w:szCs w:val="24"/>
        </w:rPr>
      </w:pPr>
      <w:r w:rsidRPr="001443DF">
        <w:rPr>
          <w:color w:val="007B82"/>
          <w:sz w:val="32"/>
          <w:szCs w:val="24"/>
        </w:rPr>
        <w:t>Submitting an application</w:t>
      </w:r>
    </w:p>
    <w:p w14:paraId="5B71C184" w14:textId="30DCE97B" w:rsidR="00C866EA" w:rsidRPr="0086248B" w:rsidRDefault="2D5DF25B" w:rsidP="00BC302E">
      <w:pPr>
        <w:jc w:val="both"/>
        <w:rPr>
          <w:sz w:val="22"/>
          <w:szCs w:val="22"/>
        </w:rPr>
      </w:pPr>
      <w:r w:rsidRPr="2D5DF25B">
        <w:rPr>
          <w:sz w:val="22"/>
          <w:szCs w:val="22"/>
        </w:rPr>
        <w:t xml:space="preserve">Guidance for filling in the form can be found below, if you have any further questions email </w:t>
      </w:r>
      <w:hyperlink r:id="rId14" w:history="1">
        <w:r w:rsidR="00332CE3" w:rsidRPr="00737C91">
          <w:rPr>
            <w:rStyle w:val="Hyperlink"/>
            <w:sz w:val="22"/>
            <w:szCs w:val="22"/>
          </w:rPr>
          <w:t>katherine.coby@devon.gov.uk</w:t>
        </w:r>
      </w:hyperlink>
      <w:r w:rsidRPr="2D5DF25B">
        <w:rPr>
          <w:sz w:val="22"/>
          <w:szCs w:val="22"/>
        </w:rPr>
        <w:t xml:space="preserve">. </w:t>
      </w:r>
      <w:r w:rsidR="00792A81">
        <w:rPr>
          <w:sz w:val="22"/>
          <w:szCs w:val="22"/>
        </w:rPr>
        <w:t>Unless otherwise stated, p</w:t>
      </w:r>
      <w:r w:rsidRPr="2D5DF25B">
        <w:rPr>
          <w:sz w:val="22"/>
          <w:szCs w:val="22"/>
        </w:rPr>
        <w:t>lease keep each answer to a maximum of 300 words.</w:t>
      </w:r>
    </w:p>
    <w:p w14:paraId="05772098" w14:textId="77777777" w:rsidR="0086248B" w:rsidRPr="0086248B" w:rsidRDefault="0086248B" w:rsidP="00BC302E">
      <w:pPr>
        <w:jc w:val="both"/>
        <w:rPr>
          <w:sz w:val="22"/>
          <w:szCs w:val="22"/>
        </w:rPr>
      </w:pPr>
    </w:p>
    <w:p w14:paraId="05772099" w14:textId="5FAF9215" w:rsidR="00BC302E" w:rsidRPr="0086248B" w:rsidRDefault="2D5DF25B" w:rsidP="00BC302E">
      <w:pPr>
        <w:jc w:val="both"/>
        <w:rPr>
          <w:sz w:val="22"/>
          <w:szCs w:val="22"/>
        </w:rPr>
      </w:pPr>
      <w:r w:rsidRPr="2D5DF25B">
        <w:rPr>
          <w:sz w:val="22"/>
          <w:szCs w:val="22"/>
        </w:rPr>
        <w:t xml:space="preserve">Please fill in the form electronically and return it to </w:t>
      </w:r>
      <w:hyperlink r:id="rId15" w:history="1">
        <w:r w:rsidR="00332CE3" w:rsidRPr="00737C91">
          <w:rPr>
            <w:rStyle w:val="Hyperlink"/>
            <w:sz w:val="22"/>
            <w:szCs w:val="22"/>
          </w:rPr>
          <w:t>katherine.coby@devon.gov.uk</w:t>
        </w:r>
      </w:hyperlink>
      <w:r w:rsidRPr="2D5DF25B">
        <w:rPr>
          <w:sz w:val="22"/>
          <w:szCs w:val="22"/>
        </w:rPr>
        <w:t xml:space="preserve"> via email</w:t>
      </w:r>
      <w:r w:rsidR="00A6716F">
        <w:rPr>
          <w:sz w:val="22"/>
          <w:szCs w:val="22"/>
        </w:rPr>
        <w:t xml:space="preserve"> as a word doc (not a pdf)</w:t>
      </w:r>
      <w:r w:rsidR="008631AD">
        <w:rPr>
          <w:sz w:val="22"/>
          <w:szCs w:val="22"/>
        </w:rPr>
        <w:t xml:space="preserve"> before the deadline. P</w:t>
      </w:r>
      <w:r w:rsidRPr="2D5DF25B">
        <w:rPr>
          <w:sz w:val="22"/>
          <w:szCs w:val="22"/>
        </w:rPr>
        <w:t xml:space="preserve">lease </w:t>
      </w:r>
      <w:r w:rsidRPr="006C3251">
        <w:rPr>
          <w:b/>
          <w:sz w:val="22"/>
          <w:szCs w:val="22"/>
        </w:rPr>
        <w:t>also</w:t>
      </w:r>
      <w:r w:rsidRPr="2D5DF25B">
        <w:rPr>
          <w:sz w:val="22"/>
          <w:szCs w:val="22"/>
        </w:rPr>
        <w:t xml:space="preserve"> print and sign the form and post it to;</w:t>
      </w:r>
    </w:p>
    <w:p w14:paraId="0577209A" w14:textId="77777777" w:rsidR="00BC302E" w:rsidRPr="0086248B" w:rsidRDefault="2D5DF25B" w:rsidP="00BC302E">
      <w:pPr>
        <w:jc w:val="both"/>
        <w:rPr>
          <w:sz w:val="22"/>
          <w:szCs w:val="22"/>
        </w:rPr>
      </w:pPr>
      <w:r w:rsidRPr="2D5DF25B">
        <w:rPr>
          <w:sz w:val="22"/>
          <w:szCs w:val="22"/>
        </w:rPr>
        <w:t>Katherine Coby,</w:t>
      </w:r>
    </w:p>
    <w:p w14:paraId="0577209B" w14:textId="77777777" w:rsidR="00BC302E" w:rsidRPr="0086248B" w:rsidRDefault="2D5DF25B" w:rsidP="00BC302E">
      <w:pPr>
        <w:jc w:val="both"/>
        <w:rPr>
          <w:sz w:val="22"/>
          <w:szCs w:val="22"/>
        </w:rPr>
      </w:pPr>
      <w:r w:rsidRPr="2D5DF25B">
        <w:rPr>
          <w:sz w:val="22"/>
          <w:szCs w:val="22"/>
        </w:rPr>
        <w:t>Economy and Enterprise,</w:t>
      </w:r>
    </w:p>
    <w:p w14:paraId="0577209C" w14:textId="77777777" w:rsidR="0086248B" w:rsidRPr="0086248B" w:rsidRDefault="2D5DF25B" w:rsidP="00BC302E">
      <w:pPr>
        <w:jc w:val="both"/>
        <w:rPr>
          <w:sz w:val="22"/>
          <w:szCs w:val="22"/>
        </w:rPr>
      </w:pPr>
      <w:r w:rsidRPr="2D5DF25B">
        <w:rPr>
          <w:sz w:val="22"/>
          <w:szCs w:val="22"/>
        </w:rPr>
        <w:t xml:space="preserve">Devon County Council, </w:t>
      </w:r>
    </w:p>
    <w:p w14:paraId="0577209D" w14:textId="77777777" w:rsidR="0086248B" w:rsidRPr="0086248B" w:rsidRDefault="2D5DF25B" w:rsidP="00BC302E">
      <w:pPr>
        <w:jc w:val="both"/>
        <w:rPr>
          <w:sz w:val="22"/>
          <w:szCs w:val="22"/>
        </w:rPr>
      </w:pPr>
      <w:r w:rsidRPr="2D5DF25B">
        <w:rPr>
          <w:sz w:val="22"/>
          <w:szCs w:val="22"/>
        </w:rPr>
        <w:t>AB2 Lucombe House,</w:t>
      </w:r>
    </w:p>
    <w:p w14:paraId="0577209E" w14:textId="77777777" w:rsidR="0086248B" w:rsidRPr="0086248B" w:rsidRDefault="2D5DF25B" w:rsidP="00BC302E">
      <w:pPr>
        <w:jc w:val="both"/>
        <w:rPr>
          <w:sz w:val="22"/>
          <w:szCs w:val="22"/>
        </w:rPr>
      </w:pPr>
      <w:r w:rsidRPr="2D5DF25B">
        <w:rPr>
          <w:sz w:val="22"/>
          <w:szCs w:val="22"/>
        </w:rPr>
        <w:t xml:space="preserve">County Hall, </w:t>
      </w:r>
    </w:p>
    <w:p w14:paraId="0577209F" w14:textId="77777777" w:rsidR="0086248B" w:rsidRPr="0086248B" w:rsidRDefault="2D5DF25B" w:rsidP="00BC302E">
      <w:pPr>
        <w:jc w:val="both"/>
        <w:rPr>
          <w:sz w:val="22"/>
          <w:szCs w:val="22"/>
        </w:rPr>
      </w:pPr>
      <w:r w:rsidRPr="2D5DF25B">
        <w:rPr>
          <w:sz w:val="22"/>
          <w:szCs w:val="22"/>
        </w:rPr>
        <w:t xml:space="preserve">Exeter, Devon, </w:t>
      </w:r>
    </w:p>
    <w:p w14:paraId="057720A0" w14:textId="77777777" w:rsidR="00BC302E" w:rsidRDefault="2D5DF25B" w:rsidP="00BC302E">
      <w:pPr>
        <w:jc w:val="both"/>
        <w:rPr>
          <w:sz w:val="22"/>
          <w:szCs w:val="22"/>
        </w:rPr>
      </w:pPr>
      <w:r w:rsidRPr="2D5DF25B">
        <w:rPr>
          <w:sz w:val="22"/>
          <w:szCs w:val="22"/>
        </w:rPr>
        <w:t>EX2 4QW.</w:t>
      </w:r>
    </w:p>
    <w:p w14:paraId="5CBE36B2" w14:textId="51B3CC00" w:rsidR="00425C8A" w:rsidRDefault="00425C8A" w:rsidP="00BC302E">
      <w:pPr>
        <w:jc w:val="both"/>
        <w:rPr>
          <w:sz w:val="22"/>
          <w:szCs w:val="22"/>
        </w:rPr>
      </w:pPr>
    </w:p>
    <w:p w14:paraId="4232E283" w14:textId="77777777" w:rsidR="00D0504D" w:rsidRDefault="00D0504D" w:rsidP="00BC302E">
      <w:pPr>
        <w:jc w:val="both"/>
        <w:rPr>
          <w:sz w:val="22"/>
          <w:szCs w:val="22"/>
        </w:rPr>
      </w:pPr>
    </w:p>
    <w:p w14:paraId="5BB2BADE" w14:textId="0B14549A" w:rsidR="00892A8E" w:rsidRPr="001443DF" w:rsidRDefault="00892A8E" w:rsidP="00BC302E">
      <w:pPr>
        <w:jc w:val="both"/>
        <w:rPr>
          <w:color w:val="007B82"/>
          <w:sz w:val="32"/>
          <w:szCs w:val="24"/>
        </w:rPr>
      </w:pPr>
      <w:r w:rsidRPr="001443DF">
        <w:rPr>
          <w:color w:val="007B82"/>
          <w:sz w:val="32"/>
          <w:szCs w:val="24"/>
        </w:rPr>
        <w:t>Deadline and appraisal</w:t>
      </w:r>
    </w:p>
    <w:p w14:paraId="18FA3444" w14:textId="13884A5E" w:rsidR="00425C8A" w:rsidRDefault="00425C8A" w:rsidP="00BC302E">
      <w:pPr>
        <w:jc w:val="both"/>
        <w:rPr>
          <w:sz w:val="22"/>
          <w:szCs w:val="22"/>
        </w:rPr>
      </w:pPr>
      <w:r>
        <w:rPr>
          <w:sz w:val="22"/>
          <w:szCs w:val="22"/>
        </w:rPr>
        <w:t xml:space="preserve">The deadline is at </w:t>
      </w:r>
      <w:r w:rsidR="00892A8E" w:rsidRPr="00892A8E">
        <w:rPr>
          <w:sz w:val="22"/>
          <w:szCs w:val="22"/>
        </w:rPr>
        <w:t>5pm on Friday 7th October 2016</w:t>
      </w:r>
      <w:r>
        <w:rPr>
          <w:sz w:val="22"/>
          <w:szCs w:val="22"/>
        </w:rPr>
        <w:t xml:space="preserve">. We will ask any clarification questions by </w:t>
      </w:r>
      <w:r w:rsidR="00892A8E">
        <w:rPr>
          <w:sz w:val="22"/>
          <w:szCs w:val="22"/>
        </w:rPr>
        <w:t>14</w:t>
      </w:r>
      <w:r w:rsidR="00892A8E" w:rsidRPr="00892A8E">
        <w:rPr>
          <w:sz w:val="22"/>
          <w:szCs w:val="22"/>
          <w:vertAlign w:val="superscript"/>
        </w:rPr>
        <w:t>th</w:t>
      </w:r>
      <w:r w:rsidR="00892A8E">
        <w:rPr>
          <w:sz w:val="22"/>
          <w:szCs w:val="22"/>
        </w:rPr>
        <w:t xml:space="preserve"> October</w:t>
      </w:r>
      <w:r>
        <w:rPr>
          <w:sz w:val="22"/>
          <w:szCs w:val="22"/>
        </w:rPr>
        <w:t xml:space="preserve"> and make a decision on which projects will receive grants </w:t>
      </w:r>
      <w:r w:rsidR="006C3251">
        <w:rPr>
          <w:sz w:val="22"/>
          <w:szCs w:val="22"/>
        </w:rPr>
        <w:t>by 28</w:t>
      </w:r>
      <w:r w:rsidR="006C3251" w:rsidRPr="006C3251">
        <w:rPr>
          <w:sz w:val="22"/>
          <w:szCs w:val="22"/>
          <w:vertAlign w:val="superscript"/>
        </w:rPr>
        <w:t>th</w:t>
      </w:r>
      <w:r w:rsidR="006C3251">
        <w:rPr>
          <w:sz w:val="22"/>
          <w:szCs w:val="22"/>
        </w:rPr>
        <w:t xml:space="preserve"> October</w:t>
      </w:r>
      <w:r w:rsidR="00D360BA">
        <w:rPr>
          <w:sz w:val="22"/>
          <w:szCs w:val="22"/>
        </w:rPr>
        <w:t>.</w:t>
      </w:r>
    </w:p>
    <w:p w14:paraId="04C88E8B" w14:textId="25FE4368" w:rsidR="00892A8E" w:rsidRPr="00892A8E" w:rsidRDefault="00892A8E" w:rsidP="00892A8E">
      <w:pPr>
        <w:jc w:val="both"/>
        <w:rPr>
          <w:sz w:val="24"/>
          <w:szCs w:val="24"/>
          <w:u w:val="single"/>
        </w:rPr>
      </w:pPr>
    </w:p>
    <w:p w14:paraId="7561F9DA" w14:textId="06EE1255" w:rsidR="00892A8E" w:rsidRDefault="00892A8E" w:rsidP="00BC302E">
      <w:pPr>
        <w:jc w:val="both"/>
        <w:rPr>
          <w:sz w:val="22"/>
          <w:szCs w:val="22"/>
        </w:rPr>
      </w:pPr>
      <w:r>
        <w:rPr>
          <w:sz w:val="22"/>
          <w:szCs w:val="22"/>
        </w:rPr>
        <w:t>After submission your application will have a basic eligibility check. You will then be advised whether your application has been rejected or will undergo full appraisal. You might also be sent a list of further questions at this stage and will be advised of the date you will need to respond by.</w:t>
      </w:r>
    </w:p>
    <w:p w14:paraId="3EEB4F9C" w14:textId="6BEDA0E4" w:rsidR="00892A8E" w:rsidRPr="00892A8E" w:rsidRDefault="00892A8E" w:rsidP="00BC302E">
      <w:pPr>
        <w:jc w:val="both"/>
        <w:rPr>
          <w:sz w:val="24"/>
          <w:szCs w:val="24"/>
          <w:u w:val="single"/>
        </w:rPr>
      </w:pPr>
    </w:p>
    <w:p w14:paraId="0E3B1EBD" w14:textId="77777777" w:rsidR="00937674" w:rsidRPr="0086248B" w:rsidRDefault="00937674" w:rsidP="00937674">
      <w:pPr>
        <w:jc w:val="both"/>
        <w:rPr>
          <w:sz w:val="22"/>
          <w:szCs w:val="22"/>
        </w:rPr>
      </w:pPr>
    </w:p>
    <w:p w14:paraId="057720A1" w14:textId="7C1D93E5" w:rsidR="00BC302E" w:rsidRPr="001443DF" w:rsidRDefault="001443DF" w:rsidP="00BC302E">
      <w:pPr>
        <w:jc w:val="both"/>
        <w:rPr>
          <w:color w:val="007B82"/>
          <w:sz w:val="32"/>
          <w:szCs w:val="22"/>
        </w:rPr>
      </w:pPr>
      <w:r w:rsidRPr="001443DF">
        <w:rPr>
          <w:color w:val="007B82"/>
          <w:sz w:val="32"/>
          <w:szCs w:val="22"/>
        </w:rPr>
        <w:t>Application form guidance</w:t>
      </w:r>
    </w:p>
    <w:p w14:paraId="057720A2" w14:textId="77777777" w:rsidR="00BC302E" w:rsidRPr="0086248B" w:rsidRDefault="00BC302E" w:rsidP="0086248B">
      <w:pPr>
        <w:jc w:val="both"/>
        <w:rPr>
          <w:b/>
          <w:sz w:val="22"/>
        </w:rPr>
      </w:pPr>
    </w:p>
    <w:p w14:paraId="057720A3" w14:textId="77777777" w:rsidR="00A45543" w:rsidRPr="00FE5C01" w:rsidRDefault="2D5DF25B" w:rsidP="2D5DF25B">
      <w:pPr>
        <w:pStyle w:val="ListParagraph"/>
        <w:numPr>
          <w:ilvl w:val="0"/>
          <w:numId w:val="3"/>
        </w:numPr>
        <w:jc w:val="both"/>
        <w:rPr>
          <w:b/>
          <w:bCs/>
          <w:sz w:val="22"/>
          <w:szCs w:val="22"/>
        </w:rPr>
      </w:pPr>
      <w:r w:rsidRPr="2D5DF25B">
        <w:rPr>
          <w:b/>
          <w:bCs/>
          <w:sz w:val="22"/>
          <w:szCs w:val="22"/>
        </w:rPr>
        <w:t>Organisation name</w:t>
      </w:r>
    </w:p>
    <w:p w14:paraId="057720A4" w14:textId="77777777" w:rsidR="00145D0C" w:rsidRDefault="2D5DF25B" w:rsidP="00316868">
      <w:pPr>
        <w:pStyle w:val="ListParagraph"/>
        <w:jc w:val="both"/>
      </w:pPr>
      <w:r>
        <w:t xml:space="preserve">Enter the full name of your organisation here. </w:t>
      </w:r>
    </w:p>
    <w:p w14:paraId="057720A5" w14:textId="77777777" w:rsidR="00A45543" w:rsidRDefault="00A45543" w:rsidP="00316868">
      <w:pPr>
        <w:jc w:val="both"/>
      </w:pPr>
    </w:p>
    <w:p w14:paraId="057720A6" w14:textId="77777777" w:rsidR="00145D0C" w:rsidRPr="00FE5C01" w:rsidRDefault="2D5DF25B" w:rsidP="2D5DF25B">
      <w:pPr>
        <w:pStyle w:val="ListParagraph"/>
        <w:numPr>
          <w:ilvl w:val="0"/>
          <w:numId w:val="3"/>
        </w:numPr>
        <w:jc w:val="both"/>
        <w:rPr>
          <w:b/>
          <w:bCs/>
          <w:sz w:val="22"/>
          <w:szCs w:val="22"/>
        </w:rPr>
      </w:pPr>
      <w:r w:rsidRPr="2D5DF25B">
        <w:rPr>
          <w:b/>
          <w:bCs/>
          <w:sz w:val="22"/>
          <w:szCs w:val="22"/>
        </w:rPr>
        <w:t>Organisation address and postcode</w:t>
      </w:r>
    </w:p>
    <w:p w14:paraId="057720A7" w14:textId="77777777" w:rsidR="00B17667" w:rsidRDefault="2D5DF25B" w:rsidP="00316868">
      <w:pPr>
        <w:pStyle w:val="ListParagraph"/>
        <w:jc w:val="both"/>
      </w:pPr>
      <w:r>
        <w:t>Enter the full organisation address and postcode where all correspondence should be sent. This must be the organisation that will hold and manage the funded programme if awarded.</w:t>
      </w:r>
    </w:p>
    <w:p w14:paraId="057720A8" w14:textId="77777777" w:rsidR="00A45543" w:rsidRDefault="00A45543" w:rsidP="00316868">
      <w:pPr>
        <w:jc w:val="both"/>
      </w:pPr>
    </w:p>
    <w:p w14:paraId="057720A9" w14:textId="77777777" w:rsidR="00145D0C" w:rsidRPr="00FE5C01" w:rsidRDefault="2D5DF25B" w:rsidP="2D5DF25B">
      <w:pPr>
        <w:pStyle w:val="ListParagraph"/>
        <w:numPr>
          <w:ilvl w:val="0"/>
          <w:numId w:val="3"/>
        </w:numPr>
        <w:jc w:val="both"/>
        <w:rPr>
          <w:b/>
          <w:bCs/>
          <w:sz w:val="22"/>
          <w:szCs w:val="22"/>
        </w:rPr>
      </w:pPr>
      <w:r w:rsidRPr="2D5DF25B">
        <w:rPr>
          <w:b/>
          <w:bCs/>
          <w:sz w:val="22"/>
          <w:szCs w:val="22"/>
        </w:rPr>
        <w:t>Organisation website</w:t>
      </w:r>
    </w:p>
    <w:p w14:paraId="057720AA" w14:textId="77777777" w:rsidR="00145D0C" w:rsidRDefault="2D5DF25B" w:rsidP="00316868">
      <w:pPr>
        <w:pStyle w:val="ListParagraph"/>
        <w:jc w:val="both"/>
      </w:pPr>
      <w:r>
        <w:t xml:space="preserve">Enter the full address of the organisation website. </w:t>
      </w:r>
      <w:r w:rsidRPr="2D5DF25B">
        <w:rPr>
          <w:rFonts w:eastAsia="Arial" w:cs="Arial"/>
        </w:rPr>
        <w:t>If you do not have a website please insert the word ‘</w:t>
      </w:r>
      <w:r w:rsidRPr="2D5DF25B">
        <w:rPr>
          <w:rFonts w:ascii="Arial,Bold" w:eastAsia="Arial,Bold" w:hAnsi="Arial,Bold" w:cs="Arial,Bold"/>
          <w:b/>
          <w:bCs/>
        </w:rPr>
        <w:t>none’.</w:t>
      </w:r>
    </w:p>
    <w:p w14:paraId="057720AB" w14:textId="77777777" w:rsidR="00511F08" w:rsidRDefault="00511F08" w:rsidP="00316868">
      <w:pPr>
        <w:jc w:val="both"/>
      </w:pPr>
    </w:p>
    <w:p w14:paraId="057720AC" w14:textId="77777777" w:rsidR="00511F08" w:rsidRPr="00FE5C01" w:rsidRDefault="2D5DF25B" w:rsidP="2D5DF25B">
      <w:pPr>
        <w:pStyle w:val="ListParagraph"/>
        <w:numPr>
          <w:ilvl w:val="0"/>
          <w:numId w:val="3"/>
        </w:numPr>
        <w:jc w:val="both"/>
        <w:rPr>
          <w:b/>
          <w:bCs/>
          <w:sz w:val="22"/>
          <w:szCs w:val="22"/>
        </w:rPr>
      </w:pPr>
      <w:r w:rsidRPr="2D5DF25B">
        <w:rPr>
          <w:b/>
          <w:bCs/>
          <w:sz w:val="22"/>
          <w:szCs w:val="22"/>
        </w:rPr>
        <w:t>Project name</w:t>
      </w:r>
    </w:p>
    <w:p w14:paraId="057720AD" w14:textId="77777777" w:rsidR="00511F08" w:rsidRDefault="2D5DF25B" w:rsidP="00316868">
      <w:pPr>
        <w:pStyle w:val="ListParagraph"/>
        <w:jc w:val="both"/>
      </w:pPr>
      <w:r>
        <w:t>Give the full name of your proposal. This should be succinct and representative of your project.</w:t>
      </w:r>
    </w:p>
    <w:p w14:paraId="057720AE" w14:textId="77777777" w:rsidR="00A45543" w:rsidRDefault="00A45543" w:rsidP="00316868">
      <w:pPr>
        <w:jc w:val="both"/>
      </w:pPr>
    </w:p>
    <w:p w14:paraId="057720AF" w14:textId="77777777" w:rsidR="00145D0C" w:rsidRPr="00FE5C01" w:rsidRDefault="2D5DF25B" w:rsidP="2D5DF25B">
      <w:pPr>
        <w:pStyle w:val="ListParagraph"/>
        <w:numPr>
          <w:ilvl w:val="0"/>
          <w:numId w:val="3"/>
        </w:numPr>
        <w:jc w:val="both"/>
        <w:rPr>
          <w:b/>
          <w:bCs/>
          <w:sz w:val="22"/>
          <w:szCs w:val="22"/>
        </w:rPr>
      </w:pPr>
      <w:r w:rsidRPr="2D5DF25B">
        <w:rPr>
          <w:b/>
          <w:bCs/>
          <w:sz w:val="22"/>
          <w:szCs w:val="22"/>
        </w:rPr>
        <w:t>Main contact</w:t>
      </w:r>
    </w:p>
    <w:p w14:paraId="057720B0" w14:textId="77777777" w:rsidR="00145D0C" w:rsidRDefault="2D5DF25B" w:rsidP="00316868">
      <w:pPr>
        <w:pStyle w:val="ListParagraph"/>
        <w:jc w:val="both"/>
      </w:pPr>
      <w:r>
        <w:t>Give the name and title of the key contact for the application. All queries will be directed to this individual.</w:t>
      </w:r>
    </w:p>
    <w:p w14:paraId="057720B1" w14:textId="77777777" w:rsidR="00A45543" w:rsidRDefault="00A45543" w:rsidP="00316868">
      <w:pPr>
        <w:jc w:val="both"/>
      </w:pPr>
    </w:p>
    <w:p w14:paraId="057720B2" w14:textId="77777777" w:rsidR="00145D0C" w:rsidRPr="00FE5C01" w:rsidRDefault="2D5DF25B" w:rsidP="2D5DF25B">
      <w:pPr>
        <w:pStyle w:val="ListParagraph"/>
        <w:numPr>
          <w:ilvl w:val="0"/>
          <w:numId w:val="3"/>
        </w:numPr>
        <w:jc w:val="both"/>
        <w:rPr>
          <w:b/>
          <w:bCs/>
          <w:sz w:val="22"/>
          <w:szCs w:val="22"/>
        </w:rPr>
      </w:pPr>
      <w:r w:rsidRPr="2D5DF25B">
        <w:rPr>
          <w:b/>
          <w:bCs/>
          <w:sz w:val="22"/>
          <w:szCs w:val="22"/>
        </w:rPr>
        <w:t>Position within the organisation</w:t>
      </w:r>
    </w:p>
    <w:p w14:paraId="057720B3" w14:textId="77777777" w:rsidR="00145D0C" w:rsidRDefault="2D5DF25B" w:rsidP="00316868">
      <w:pPr>
        <w:pStyle w:val="ListParagraph"/>
        <w:jc w:val="both"/>
      </w:pPr>
      <w:r>
        <w:t xml:space="preserve">Enter the job role and department of the main contact. </w:t>
      </w:r>
    </w:p>
    <w:p w14:paraId="057720B4" w14:textId="77777777" w:rsidR="00A45543" w:rsidRDefault="00A45543" w:rsidP="00316868">
      <w:pPr>
        <w:jc w:val="both"/>
      </w:pPr>
    </w:p>
    <w:p w14:paraId="057720B5" w14:textId="77777777" w:rsidR="00145D0C" w:rsidRPr="00FE5C01" w:rsidRDefault="2D5DF25B" w:rsidP="2D5DF25B">
      <w:pPr>
        <w:pStyle w:val="ListParagraph"/>
        <w:numPr>
          <w:ilvl w:val="0"/>
          <w:numId w:val="3"/>
        </w:numPr>
        <w:jc w:val="both"/>
        <w:rPr>
          <w:b/>
          <w:bCs/>
        </w:rPr>
      </w:pPr>
      <w:r w:rsidRPr="2D5DF25B">
        <w:rPr>
          <w:b/>
          <w:bCs/>
          <w:sz w:val="22"/>
          <w:szCs w:val="22"/>
        </w:rPr>
        <w:t>Contact telephone no.</w:t>
      </w:r>
    </w:p>
    <w:p w14:paraId="057720B6" w14:textId="77777777" w:rsidR="00145D0C" w:rsidRDefault="2D5DF25B" w:rsidP="00316868">
      <w:pPr>
        <w:pStyle w:val="ListParagraph"/>
        <w:jc w:val="both"/>
      </w:pPr>
      <w:r>
        <w:t>Please provide the telephone number of the key contact given above, including business mobile number as well if applicable.</w:t>
      </w:r>
    </w:p>
    <w:p w14:paraId="057720B7" w14:textId="77777777" w:rsidR="0052368A" w:rsidRDefault="0052368A" w:rsidP="00316868">
      <w:pPr>
        <w:jc w:val="both"/>
      </w:pPr>
    </w:p>
    <w:p w14:paraId="057720B8" w14:textId="77777777" w:rsidR="0052368A" w:rsidRPr="00FE5C01" w:rsidRDefault="2D5DF25B" w:rsidP="2D5DF25B">
      <w:pPr>
        <w:pStyle w:val="ListParagraph"/>
        <w:numPr>
          <w:ilvl w:val="0"/>
          <w:numId w:val="3"/>
        </w:numPr>
        <w:jc w:val="both"/>
        <w:rPr>
          <w:b/>
          <w:bCs/>
          <w:sz w:val="22"/>
          <w:szCs w:val="22"/>
        </w:rPr>
      </w:pPr>
      <w:r w:rsidRPr="2D5DF25B">
        <w:rPr>
          <w:b/>
          <w:bCs/>
          <w:sz w:val="22"/>
          <w:szCs w:val="22"/>
        </w:rPr>
        <w:t>Email</w:t>
      </w:r>
    </w:p>
    <w:p w14:paraId="057720B9" w14:textId="77777777" w:rsidR="0052368A" w:rsidRDefault="2D5DF25B" w:rsidP="00316868">
      <w:pPr>
        <w:pStyle w:val="ListParagraph"/>
        <w:jc w:val="both"/>
      </w:pPr>
      <w:r w:rsidRPr="2D5DF25B">
        <w:rPr>
          <w:rFonts w:eastAsia="Arial" w:cs="Arial"/>
        </w:rPr>
        <w:t>Please provide the email address of the key contact given above.</w:t>
      </w:r>
    </w:p>
    <w:p w14:paraId="057720BA" w14:textId="77777777" w:rsidR="00A45543" w:rsidRDefault="00A45543" w:rsidP="00316868">
      <w:pPr>
        <w:jc w:val="both"/>
      </w:pPr>
    </w:p>
    <w:p w14:paraId="057720BB" w14:textId="77777777" w:rsidR="00A45543" w:rsidRPr="00FE5C01" w:rsidRDefault="2D5DF25B" w:rsidP="2D5DF25B">
      <w:pPr>
        <w:pStyle w:val="ListParagraph"/>
        <w:numPr>
          <w:ilvl w:val="0"/>
          <w:numId w:val="3"/>
        </w:numPr>
        <w:jc w:val="both"/>
        <w:rPr>
          <w:b/>
          <w:bCs/>
          <w:sz w:val="22"/>
          <w:szCs w:val="22"/>
        </w:rPr>
      </w:pPr>
      <w:r w:rsidRPr="2D5DF25B">
        <w:rPr>
          <w:b/>
          <w:bCs/>
          <w:sz w:val="22"/>
          <w:szCs w:val="22"/>
        </w:rPr>
        <w:t>Type of organisation</w:t>
      </w:r>
    </w:p>
    <w:p w14:paraId="057720BC" w14:textId="77777777" w:rsidR="00145D0C" w:rsidRDefault="2D5DF25B" w:rsidP="00316868">
      <w:pPr>
        <w:pStyle w:val="ListParagraph"/>
        <w:jc w:val="both"/>
      </w:pPr>
      <w:r>
        <w:t>Check the box that matches your type of organisation. Please note that the DEF is for district and town councils in Devon.</w:t>
      </w:r>
    </w:p>
    <w:p w14:paraId="057720BD" w14:textId="77777777" w:rsidR="0052368A" w:rsidRDefault="0052368A" w:rsidP="00316868">
      <w:pPr>
        <w:jc w:val="both"/>
      </w:pPr>
    </w:p>
    <w:p w14:paraId="057720BE" w14:textId="77777777" w:rsidR="00145D0C" w:rsidRPr="00FE5C01" w:rsidRDefault="2D5DF25B" w:rsidP="2D5DF25B">
      <w:pPr>
        <w:pStyle w:val="ListParagraph"/>
        <w:numPr>
          <w:ilvl w:val="0"/>
          <w:numId w:val="3"/>
        </w:numPr>
        <w:jc w:val="both"/>
        <w:rPr>
          <w:b/>
          <w:bCs/>
          <w:sz w:val="22"/>
          <w:szCs w:val="22"/>
        </w:rPr>
      </w:pPr>
      <w:r w:rsidRPr="2D5DF25B">
        <w:rPr>
          <w:b/>
          <w:bCs/>
          <w:sz w:val="22"/>
          <w:szCs w:val="22"/>
        </w:rPr>
        <w:t>Where is the potential development located?</w:t>
      </w:r>
    </w:p>
    <w:p w14:paraId="057720BF" w14:textId="77777777" w:rsidR="00F2160C" w:rsidRPr="00FE5C01" w:rsidRDefault="2D5DF25B" w:rsidP="00316868">
      <w:pPr>
        <w:pStyle w:val="ListParagraph"/>
        <w:jc w:val="both"/>
        <w:rPr>
          <w:b/>
          <w:color w:val="FF0000"/>
        </w:rPr>
      </w:pPr>
      <w:r>
        <w:t xml:space="preserve">Enter the full address and postcode of the proposed development land. </w:t>
      </w:r>
      <w:r w:rsidRPr="001443DF">
        <w:rPr>
          <w:b/>
        </w:rPr>
        <w:t>Please attach a map</w:t>
      </w:r>
      <w:r>
        <w:t xml:space="preserve"> with the location indicated, and indicate current usage of the site and use classification.</w:t>
      </w:r>
    </w:p>
    <w:p w14:paraId="057720C0" w14:textId="77777777" w:rsidR="00145D0C" w:rsidRDefault="00145D0C" w:rsidP="00316868">
      <w:pPr>
        <w:jc w:val="both"/>
      </w:pPr>
    </w:p>
    <w:p w14:paraId="057720C1" w14:textId="38ED9A7E" w:rsidR="00145D0C" w:rsidRPr="00FE5C01" w:rsidRDefault="2D5DF25B" w:rsidP="2D5DF25B">
      <w:pPr>
        <w:pStyle w:val="ListParagraph"/>
        <w:numPr>
          <w:ilvl w:val="0"/>
          <w:numId w:val="3"/>
        </w:numPr>
        <w:jc w:val="both"/>
        <w:rPr>
          <w:b/>
          <w:bCs/>
          <w:sz w:val="22"/>
          <w:szCs w:val="22"/>
        </w:rPr>
      </w:pPr>
      <w:r w:rsidRPr="2D5DF25B">
        <w:rPr>
          <w:b/>
          <w:bCs/>
          <w:sz w:val="22"/>
          <w:szCs w:val="22"/>
        </w:rPr>
        <w:t xml:space="preserve">Project Description </w:t>
      </w:r>
      <w:r w:rsidR="00792A81">
        <w:rPr>
          <w:b/>
          <w:bCs/>
          <w:sz w:val="22"/>
          <w:szCs w:val="22"/>
        </w:rPr>
        <w:t>(Max 600 words)</w:t>
      </w:r>
    </w:p>
    <w:p w14:paraId="351B8A38" w14:textId="77777777" w:rsidR="00A6716F" w:rsidRDefault="2D5DF25B" w:rsidP="00316868">
      <w:pPr>
        <w:pStyle w:val="ListParagraph"/>
        <w:jc w:val="both"/>
      </w:pPr>
      <w:r>
        <w:t>Please outline</w:t>
      </w:r>
      <w:r w:rsidR="00A6716F">
        <w:t xml:space="preserve"> the following</w:t>
      </w:r>
    </w:p>
    <w:p w14:paraId="2347B203" w14:textId="0C9B672B" w:rsidR="00A6716F" w:rsidRDefault="00A6716F" w:rsidP="00A6716F">
      <w:pPr>
        <w:pStyle w:val="ListParagraph"/>
        <w:numPr>
          <w:ilvl w:val="0"/>
          <w:numId w:val="4"/>
        </w:numPr>
        <w:jc w:val="both"/>
      </w:pPr>
      <w:r>
        <w:lastRenderedPageBreak/>
        <w:t>W</w:t>
      </w:r>
      <w:r w:rsidR="2D5DF25B">
        <w:t xml:space="preserve">hy your proposed location has been chosen for potential work space </w:t>
      </w:r>
      <w:r>
        <w:t xml:space="preserve">development and </w:t>
      </w:r>
      <w:r w:rsidR="2D5DF25B">
        <w:t>why it is needed</w:t>
      </w:r>
    </w:p>
    <w:p w14:paraId="6A0BF2E4" w14:textId="4601792E" w:rsidR="00A6716F" w:rsidRDefault="00A6716F" w:rsidP="00A6716F">
      <w:pPr>
        <w:pStyle w:val="ListParagraph"/>
        <w:numPr>
          <w:ilvl w:val="0"/>
          <w:numId w:val="4"/>
        </w:numPr>
        <w:jc w:val="both"/>
      </w:pPr>
      <w:r>
        <w:t>W</w:t>
      </w:r>
      <w:r w:rsidR="2D5DF25B">
        <w:t>hat benefits it will provide in terms of job creation</w:t>
      </w:r>
    </w:p>
    <w:p w14:paraId="38D0AEE2" w14:textId="34AB7223" w:rsidR="00A6716F" w:rsidRPr="00A6716F" w:rsidRDefault="00A6716F" w:rsidP="00A6716F">
      <w:pPr>
        <w:pStyle w:val="ListParagraph"/>
        <w:numPr>
          <w:ilvl w:val="0"/>
          <w:numId w:val="4"/>
        </w:numPr>
        <w:jc w:val="both"/>
      </w:pPr>
      <w:r>
        <w:rPr>
          <w:rFonts w:eastAsia="Arial" w:cs="Arial"/>
        </w:rPr>
        <w:t>W</w:t>
      </w:r>
      <w:r w:rsidRPr="2D5DF25B">
        <w:rPr>
          <w:rFonts w:eastAsia="Arial" w:cs="Arial"/>
        </w:rPr>
        <w:t>ho will be impacted by your proposed activities</w:t>
      </w:r>
    </w:p>
    <w:p w14:paraId="7850D9EB" w14:textId="196AB186" w:rsidR="00A6716F" w:rsidRPr="00A6716F" w:rsidRDefault="00A6716F" w:rsidP="00A6716F">
      <w:pPr>
        <w:pStyle w:val="ListParagraph"/>
        <w:numPr>
          <w:ilvl w:val="0"/>
          <w:numId w:val="4"/>
        </w:numPr>
        <w:jc w:val="both"/>
      </w:pPr>
      <w:r>
        <w:rPr>
          <w:rFonts w:eastAsia="Arial" w:cs="Arial"/>
        </w:rPr>
        <w:t>W</w:t>
      </w:r>
      <w:r w:rsidRPr="2D5DF25B">
        <w:rPr>
          <w:rFonts w:eastAsia="Arial" w:cs="Arial"/>
        </w:rPr>
        <w:t>hich Devon communities will benefit</w:t>
      </w:r>
    </w:p>
    <w:p w14:paraId="67351D54" w14:textId="77777777" w:rsidR="00A6716F" w:rsidRDefault="00A6716F" w:rsidP="00A6716F">
      <w:pPr>
        <w:pStyle w:val="ListParagraph"/>
        <w:numPr>
          <w:ilvl w:val="0"/>
          <w:numId w:val="4"/>
        </w:numPr>
        <w:jc w:val="both"/>
      </w:pPr>
      <w:r>
        <w:rPr>
          <w:rFonts w:eastAsia="Arial" w:cs="Arial"/>
        </w:rPr>
        <w:t>Who are the t</w:t>
      </w:r>
      <w:r>
        <w:t>arget beneficiaries</w:t>
      </w:r>
    </w:p>
    <w:p w14:paraId="42845397" w14:textId="1E2E718D" w:rsidR="00A6716F" w:rsidRPr="00A6716F" w:rsidRDefault="00A6716F" w:rsidP="00A6716F">
      <w:pPr>
        <w:pStyle w:val="ListParagraph"/>
        <w:numPr>
          <w:ilvl w:val="0"/>
          <w:numId w:val="4"/>
        </w:numPr>
        <w:jc w:val="both"/>
      </w:pPr>
      <w:r>
        <w:rPr>
          <w:rFonts w:eastAsia="Arial" w:cs="Arial"/>
        </w:rPr>
        <w:t>H</w:t>
      </w:r>
      <w:r w:rsidRPr="2D5DF25B">
        <w:rPr>
          <w:rFonts w:eastAsia="Arial" w:cs="Arial"/>
        </w:rPr>
        <w:t>ow you know the need exists (supported by evidence)</w:t>
      </w:r>
    </w:p>
    <w:p w14:paraId="37B852EA" w14:textId="463DA82A" w:rsidR="00A6716F" w:rsidRPr="00A6716F" w:rsidRDefault="00A6716F" w:rsidP="00A6716F">
      <w:pPr>
        <w:pStyle w:val="ListParagraph"/>
        <w:numPr>
          <w:ilvl w:val="0"/>
          <w:numId w:val="4"/>
        </w:numPr>
        <w:jc w:val="both"/>
      </w:pPr>
      <w:r>
        <w:rPr>
          <w:rFonts w:eastAsia="Arial" w:cs="Arial"/>
        </w:rPr>
        <w:t>H</w:t>
      </w:r>
      <w:r w:rsidRPr="2D5DF25B">
        <w:rPr>
          <w:rFonts w:eastAsia="Arial" w:cs="Arial"/>
        </w:rPr>
        <w:t>ow your proposed activities will meet the need and demand you have identified</w:t>
      </w:r>
    </w:p>
    <w:p w14:paraId="1C2F1368" w14:textId="77777777" w:rsidR="00A6716F" w:rsidRDefault="00A6716F" w:rsidP="00A6716F">
      <w:pPr>
        <w:pStyle w:val="ListParagraph"/>
        <w:numPr>
          <w:ilvl w:val="0"/>
          <w:numId w:val="4"/>
        </w:numPr>
        <w:jc w:val="both"/>
      </w:pPr>
      <w:r>
        <w:t>L</w:t>
      </w:r>
      <w:r w:rsidR="2D5DF25B">
        <w:t xml:space="preserve">ist all outputs and the </w:t>
      </w:r>
      <w:r>
        <w:t>timescales for achieving these</w:t>
      </w:r>
    </w:p>
    <w:p w14:paraId="057720C5" w14:textId="380D502E" w:rsidR="00145D0C" w:rsidRDefault="00A6716F" w:rsidP="00A6716F">
      <w:pPr>
        <w:pStyle w:val="ListParagraph"/>
        <w:numPr>
          <w:ilvl w:val="0"/>
          <w:numId w:val="4"/>
        </w:numPr>
        <w:jc w:val="both"/>
      </w:pPr>
      <w:r>
        <w:t xml:space="preserve">The </w:t>
      </w:r>
      <w:r w:rsidR="2D5DF25B">
        <w:t xml:space="preserve">planning background to the site. </w:t>
      </w:r>
    </w:p>
    <w:p w14:paraId="057720C6" w14:textId="77777777" w:rsidR="002E1EF2" w:rsidRDefault="002E1EF2" w:rsidP="00316868">
      <w:pPr>
        <w:jc w:val="both"/>
      </w:pPr>
    </w:p>
    <w:p w14:paraId="057720C7" w14:textId="77777777" w:rsidR="002E1EF2" w:rsidRPr="00FE5C01" w:rsidRDefault="2D5DF25B" w:rsidP="2D5DF25B">
      <w:pPr>
        <w:pStyle w:val="ListParagraph"/>
        <w:numPr>
          <w:ilvl w:val="0"/>
          <w:numId w:val="3"/>
        </w:numPr>
        <w:autoSpaceDE w:val="0"/>
        <w:autoSpaceDN w:val="0"/>
        <w:adjustRightInd w:val="0"/>
        <w:jc w:val="both"/>
        <w:rPr>
          <w:rFonts w:ascii="Arial,Bold" w:eastAsia="Arial,Bold" w:hAnsi="Arial,Bold" w:cs="Arial,Bold"/>
          <w:b/>
          <w:bCs/>
          <w:sz w:val="22"/>
          <w:szCs w:val="22"/>
        </w:rPr>
      </w:pPr>
      <w:r w:rsidRPr="2D5DF25B">
        <w:rPr>
          <w:rFonts w:ascii="Arial,Bold" w:eastAsia="Arial,Bold" w:hAnsi="Arial,Bold" w:cs="Arial,Bold"/>
          <w:b/>
          <w:bCs/>
          <w:sz w:val="22"/>
          <w:szCs w:val="22"/>
        </w:rPr>
        <w:t>Who else will be directly involved in running/delivering the proposed activity and how will this work in practice?</w:t>
      </w:r>
    </w:p>
    <w:p w14:paraId="057720C8" w14:textId="3AAA706D" w:rsidR="002E1EF2" w:rsidRDefault="2D5DF25B" w:rsidP="00316868">
      <w:pPr>
        <w:pStyle w:val="ListParagraph"/>
        <w:autoSpaceDE w:val="0"/>
        <w:autoSpaceDN w:val="0"/>
        <w:adjustRightInd w:val="0"/>
        <w:jc w:val="both"/>
      </w:pPr>
      <w:r>
        <w:t xml:space="preserve">Will you be working with any other organisation for example </w:t>
      </w:r>
      <w:r w:rsidR="00A6716F">
        <w:t>a private company or individual</w:t>
      </w:r>
      <w:r>
        <w:t xml:space="preserve"> outside of your own organisation, to deliver your project? If so please tell us who, and what they will be doing.</w:t>
      </w:r>
    </w:p>
    <w:p w14:paraId="057720C9" w14:textId="77777777" w:rsidR="00145D0C" w:rsidRDefault="00145D0C" w:rsidP="00316868">
      <w:pPr>
        <w:jc w:val="both"/>
      </w:pPr>
    </w:p>
    <w:p w14:paraId="057720CA" w14:textId="77777777" w:rsidR="00AE42B3" w:rsidRPr="00FE5C01" w:rsidRDefault="2D5DF25B" w:rsidP="2D5DF25B">
      <w:pPr>
        <w:pStyle w:val="ListParagraph"/>
        <w:numPr>
          <w:ilvl w:val="0"/>
          <w:numId w:val="3"/>
        </w:numPr>
        <w:jc w:val="both"/>
        <w:rPr>
          <w:b/>
          <w:bCs/>
          <w:sz w:val="22"/>
          <w:szCs w:val="22"/>
        </w:rPr>
      </w:pPr>
      <w:r w:rsidRPr="2D5DF25B">
        <w:rPr>
          <w:b/>
          <w:bCs/>
          <w:sz w:val="22"/>
          <w:szCs w:val="22"/>
        </w:rPr>
        <w:t>Project start and completion dates</w:t>
      </w:r>
    </w:p>
    <w:p w14:paraId="057720CB" w14:textId="77777777" w:rsidR="00145D0C" w:rsidRDefault="2D5DF25B" w:rsidP="00316868">
      <w:pPr>
        <w:pStyle w:val="ListParagraph"/>
        <w:jc w:val="both"/>
      </w:pPr>
      <w:r>
        <w:t>Enter the proposed start date and the proposed completion date of the project.</w:t>
      </w:r>
    </w:p>
    <w:p w14:paraId="057720CC" w14:textId="7D639358" w:rsidR="00B17667" w:rsidRDefault="2D5DF25B" w:rsidP="00316868">
      <w:pPr>
        <w:pStyle w:val="ListParagraph"/>
        <w:jc w:val="both"/>
      </w:pPr>
      <w:r>
        <w:t xml:space="preserve">Please be as realistic as possible about the proposed start date, taking into account the timescale for approval by all of your funders. </w:t>
      </w:r>
      <w:r w:rsidR="00A6716F">
        <w:t xml:space="preserve">Please be aware that you are also required to </w:t>
      </w:r>
      <w:r>
        <w:t>complete</w:t>
      </w:r>
      <w:r w:rsidR="00A6716F">
        <w:t xml:space="preserve"> the</w:t>
      </w:r>
      <w:r>
        <w:t xml:space="preserve"> project and claim within this financial year.</w:t>
      </w:r>
    </w:p>
    <w:p w14:paraId="057720CD" w14:textId="77777777" w:rsidR="00AE42B3" w:rsidRDefault="00AE42B3" w:rsidP="00316868">
      <w:pPr>
        <w:jc w:val="both"/>
      </w:pPr>
    </w:p>
    <w:p w14:paraId="057720CE" w14:textId="77777777" w:rsidR="00145D0C" w:rsidRPr="00FE5C01" w:rsidRDefault="2D5DF25B" w:rsidP="2D5DF25B">
      <w:pPr>
        <w:pStyle w:val="ListParagraph"/>
        <w:numPr>
          <w:ilvl w:val="0"/>
          <w:numId w:val="3"/>
        </w:numPr>
        <w:jc w:val="both"/>
        <w:rPr>
          <w:b/>
          <w:bCs/>
          <w:sz w:val="22"/>
          <w:szCs w:val="22"/>
        </w:rPr>
      </w:pPr>
      <w:r w:rsidRPr="2D5DF25B">
        <w:rPr>
          <w:b/>
          <w:bCs/>
          <w:sz w:val="22"/>
          <w:szCs w:val="22"/>
        </w:rPr>
        <w:t>Project milestone outline</w:t>
      </w:r>
    </w:p>
    <w:p w14:paraId="057720CF" w14:textId="77777777" w:rsidR="007F5FB0" w:rsidRDefault="2D5DF25B" w:rsidP="00316868">
      <w:pPr>
        <w:pStyle w:val="ListParagraph"/>
        <w:jc w:val="both"/>
      </w:pPr>
      <w:r>
        <w:t>Outline the dates of staged payments from the DEF. List other milestones of the project and their dates. The month/year you expect to complete each milestone should be included. Please be as realistic as possible about the start date, taking into account the timescale for approval by all of your funders.</w:t>
      </w:r>
      <w:r w:rsidRPr="2D5DF25B">
        <w:rPr>
          <w:rFonts w:eastAsia="Arial" w:cs="Arial"/>
        </w:rPr>
        <w:t xml:space="preserve"> Milestones are key events in the life of the project. Your milestones need to be relevant to your particular project and they need to be realistic and achievable, for example you might include</w:t>
      </w:r>
      <w:r>
        <w:t xml:space="preserve"> project milestones such as ‘Contract agreed’ and ‘Inception date’</w:t>
      </w:r>
    </w:p>
    <w:p w14:paraId="057720D0" w14:textId="77777777" w:rsidR="00AE42B3" w:rsidRDefault="00AE42B3" w:rsidP="00316868">
      <w:pPr>
        <w:jc w:val="both"/>
      </w:pPr>
    </w:p>
    <w:p w14:paraId="057720D1" w14:textId="77777777" w:rsidR="00145D0C" w:rsidRPr="00FE5C01" w:rsidRDefault="2D5DF25B" w:rsidP="2D5DF25B">
      <w:pPr>
        <w:pStyle w:val="ListParagraph"/>
        <w:numPr>
          <w:ilvl w:val="0"/>
          <w:numId w:val="3"/>
        </w:numPr>
        <w:jc w:val="both"/>
        <w:rPr>
          <w:b/>
          <w:bCs/>
          <w:sz w:val="22"/>
          <w:szCs w:val="22"/>
        </w:rPr>
      </w:pPr>
      <w:r w:rsidRPr="2D5DF25B">
        <w:rPr>
          <w:b/>
          <w:bCs/>
          <w:sz w:val="22"/>
          <w:szCs w:val="22"/>
        </w:rPr>
        <w:t>How much do you estimate your project will cost in total?</w:t>
      </w:r>
    </w:p>
    <w:p w14:paraId="057720D2" w14:textId="77777777" w:rsidR="002E1EF2" w:rsidRDefault="2D5DF25B" w:rsidP="00316868">
      <w:pPr>
        <w:pStyle w:val="ListParagraph"/>
        <w:jc w:val="both"/>
      </w:pPr>
      <w:r>
        <w:t>List all costs you anticipate, providing detail for each expense. Please make it clear how the expenditure relates directly to the delivery of the proposed activity.</w:t>
      </w:r>
    </w:p>
    <w:p w14:paraId="057720D3" w14:textId="77777777" w:rsidR="00145D0C" w:rsidRDefault="00145D0C" w:rsidP="00316868">
      <w:pPr>
        <w:jc w:val="both"/>
      </w:pPr>
    </w:p>
    <w:p w14:paraId="057720D4" w14:textId="77777777" w:rsidR="008A431F" w:rsidRPr="00FE5C01" w:rsidRDefault="2D5DF25B" w:rsidP="2D5DF25B">
      <w:pPr>
        <w:pStyle w:val="ListParagraph"/>
        <w:numPr>
          <w:ilvl w:val="0"/>
          <w:numId w:val="3"/>
        </w:numPr>
        <w:jc w:val="both"/>
        <w:rPr>
          <w:sz w:val="22"/>
          <w:szCs w:val="22"/>
        </w:rPr>
      </w:pPr>
      <w:r w:rsidRPr="2D5DF25B">
        <w:rPr>
          <w:b/>
          <w:bCs/>
          <w:sz w:val="22"/>
          <w:szCs w:val="22"/>
        </w:rPr>
        <w:t>How much of the total amount will you be asking from DEF?</w:t>
      </w:r>
      <w:r w:rsidRPr="2D5DF25B">
        <w:rPr>
          <w:sz w:val="22"/>
          <w:szCs w:val="22"/>
        </w:rPr>
        <w:t xml:space="preserve">  </w:t>
      </w:r>
    </w:p>
    <w:p w14:paraId="057720D5" w14:textId="77777777" w:rsidR="00145D0C" w:rsidRDefault="2D5DF25B" w:rsidP="00316868">
      <w:pPr>
        <w:pStyle w:val="ListParagraph"/>
        <w:jc w:val="both"/>
      </w:pPr>
      <w:r>
        <w:t>The maximum grant is £10,000 and you cannot request more than 50% of the total eligible cost of the project.</w:t>
      </w:r>
    </w:p>
    <w:p w14:paraId="057720D6" w14:textId="77777777" w:rsidR="00145D0C" w:rsidRDefault="00145D0C" w:rsidP="00316868">
      <w:pPr>
        <w:jc w:val="both"/>
      </w:pPr>
    </w:p>
    <w:p w14:paraId="057720D7" w14:textId="77777777" w:rsidR="00316868" w:rsidRDefault="2D5DF25B" w:rsidP="2D5DF25B">
      <w:pPr>
        <w:pStyle w:val="ListParagraph"/>
        <w:numPr>
          <w:ilvl w:val="0"/>
          <w:numId w:val="3"/>
        </w:numPr>
        <w:jc w:val="both"/>
        <w:rPr>
          <w:b/>
          <w:bCs/>
          <w:sz w:val="22"/>
          <w:szCs w:val="22"/>
        </w:rPr>
      </w:pPr>
      <w:r w:rsidRPr="2D5DF25B">
        <w:rPr>
          <w:b/>
          <w:bCs/>
          <w:sz w:val="22"/>
          <w:szCs w:val="22"/>
        </w:rPr>
        <w:t>Where will the rest of the funding come from?</w:t>
      </w:r>
    </w:p>
    <w:p w14:paraId="057720D8" w14:textId="77777777" w:rsidR="00145D0C" w:rsidRPr="00E970AD" w:rsidRDefault="2D5DF25B" w:rsidP="00E970AD">
      <w:pPr>
        <w:pStyle w:val="ListParagraph"/>
        <w:jc w:val="both"/>
        <w:rPr>
          <w:b/>
          <w:sz w:val="22"/>
        </w:rPr>
      </w:pPr>
      <w:r>
        <w:t>Please be specific, and provide details of whether this is cash match and whether it is in place. In kind funding in terms of staff match is not eligible. Have you applied for any other funding – please provide details and if not, explain why not</w:t>
      </w:r>
    </w:p>
    <w:p w14:paraId="057720D9" w14:textId="77777777" w:rsidR="006E2BDC" w:rsidRPr="00FB14FE" w:rsidRDefault="006E2BDC" w:rsidP="00316868">
      <w:pPr>
        <w:jc w:val="both"/>
        <w:rPr>
          <w:color w:val="FF0000"/>
        </w:rPr>
      </w:pPr>
    </w:p>
    <w:p w14:paraId="057720DA" w14:textId="77777777" w:rsidR="00B17667" w:rsidRDefault="00B17667" w:rsidP="00316868">
      <w:pPr>
        <w:jc w:val="both"/>
      </w:pPr>
    </w:p>
    <w:p w14:paraId="057720DB" w14:textId="77777777" w:rsidR="005C10FF" w:rsidRPr="00FE5C01" w:rsidRDefault="2D5DF25B" w:rsidP="2D5DF25B">
      <w:pPr>
        <w:pStyle w:val="ListParagraph"/>
        <w:numPr>
          <w:ilvl w:val="0"/>
          <w:numId w:val="3"/>
        </w:numPr>
        <w:jc w:val="both"/>
        <w:rPr>
          <w:b/>
          <w:bCs/>
          <w:sz w:val="22"/>
          <w:szCs w:val="22"/>
        </w:rPr>
      </w:pPr>
      <w:r w:rsidRPr="2D5DF25B">
        <w:rPr>
          <w:b/>
          <w:bCs/>
          <w:sz w:val="22"/>
          <w:szCs w:val="22"/>
        </w:rPr>
        <w:t>Can the project proceed without this grant funding?</w:t>
      </w:r>
    </w:p>
    <w:p w14:paraId="057720DC" w14:textId="77777777" w:rsidR="00145D0C" w:rsidRDefault="2D5DF25B" w:rsidP="00316868">
      <w:pPr>
        <w:pStyle w:val="ListParagraph"/>
        <w:jc w:val="both"/>
      </w:pPr>
      <w:r>
        <w:t xml:space="preserve">Indicate whether you will be able to proceed if you are not successful in securing this grant by checking the “yes” or “no” box. </w:t>
      </w:r>
    </w:p>
    <w:p w14:paraId="057720DD" w14:textId="77777777" w:rsidR="006E2A55" w:rsidRDefault="006E2A55" w:rsidP="00316868">
      <w:pPr>
        <w:jc w:val="both"/>
      </w:pPr>
    </w:p>
    <w:p w14:paraId="057720DE" w14:textId="77777777" w:rsidR="002E1EF2" w:rsidRDefault="002E1EF2" w:rsidP="00316868">
      <w:pPr>
        <w:jc w:val="both"/>
      </w:pPr>
    </w:p>
    <w:p w14:paraId="057720DF" w14:textId="77777777" w:rsidR="003A1F1A" w:rsidRPr="00FE5C01" w:rsidRDefault="2D5DF25B" w:rsidP="2D5DF25B">
      <w:pPr>
        <w:pStyle w:val="ListParagraph"/>
        <w:numPr>
          <w:ilvl w:val="0"/>
          <w:numId w:val="3"/>
        </w:numPr>
        <w:jc w:val="both"/>
        <w:rPr>
          <w:b/>
          <w:bCs/>
        </w:rPr>
      </w:pPr>
      <w:r w:rsidRPr="2D5DF25B">
        <w:rPr>
          <w:b/>
          <w:bCs/>
          <w:sz w:val="22"/>
          <w:szCs w:val="22"/>
        </w:rPr>
        <w:t xml:space="preserve">What is your interest in the land? </w:t>
      </w:r>
    </w:p>
    <w:p w14:paraId="057720E0" w14:textId="4061C3FD" w:rsidR="002E1EF2" w:rsidRDefault="009F7028" w:rsidP="00316868">
      <w:pPr>
        <w:pStyle w:val="ListParagraph"/>
        <w:jc w:val="both"/>
      </w:pPr>
      <w:r>
        <w:t>State</w:t>
      </w:r>
      <w:r w:rsidR="2D5DF25B">
        <w:t xml:space="preserve"> your interest in the land. If you have leasehold of the land, pleased state the length of the lease. </w:t>
      </w:r>
      <w:r>
        <w:t>If appropriate, p</w:t>
      </w:r>
      <w:r w:rsidR="2D5DF25B">
        <w:t xml:space="preserve">lease provide more information. </w:t>
      </w:r>
      <w:bookmarkStart w:id="0" w:name="_GoBack"/>
      <w:bookmarkEnd w:id="0"/>
    </w:p>
    <w:p w14:paraId="057720E1" w14:textId="77777777" w:rsidR="00145D0C" w:rsidRDefault="00145D0C" w:rsidP="00316868">
      <w:pPr>
        <w:jc w:val="both"/>
      </w:pPr>
    </w:p>
    <w:p w14:paraId="057720E2" w14:textId="77777777" w:rsidR="002E1EF2" w:rsidRPr="00FE5C01" w:rsidRDefault="2D5DF25B" w:rsidP="2D5DF25B">
      <w:pPr>
        <w:pStyle w:val="ListParagraph"/>
        <w:numPr>
          <w:ilvl w:val="0"/>
          <w:numId w:val="3"/>
        </w:numPr>
        <w:autoSpaceDE w:val="0"/>
        <w:autoSpaceDN w:val="0"/>
        <w:adjustRightInd w:val="0"/>
        <w:jc w:val="both"/>
        <w:rPr>
          <w:b/>
          <w:bCs/>
          <w:sz w:val="22"/>
          <w:szCs w:val="22"/>
        </w:rPr>
      </w:pPr>
      <w:r w:rsidRPr="2D5DF25B">
        <w:rPr>
          <w:rFonts w:ascii="Arial,Bold" w:eastAsia="Arial,Bold" w:hAnsi="Arial,Bold" w:cs="Arial,Bold"/>
          <w:b/>
          <w:bCs/>
          <w:sz w:val="22"/>
          <w:szCs w:val="22"/>
        </w:rPr>
        <w:t>Has your organisation ever delivered anything similar to this before? If so, please describe, including any evidence of impact and legacy created?</w:t>
      </w:r>
    </w:p>
    <w:p w14:paraId="057720E3" w14:textId="77777777" w:rsidR="00145D0C" w:rsidRDefault="2D5DF25B" w:rsidP="00316868">
      <w:pPr>
        <w:pStyle w:val="ListParagraph"/>
        <w:jc w:val="both"/>
      </w:pPr>
      <w:r>
        <w:lastRenderedPageBreak/>
        <w:t>Please provide details of any similar activities or programmes your organisation has undertaken. Please only use experience that that is specific and relevant. Please tell us what was achieved, how this impact was evidenced and how this learning informed your proposal.</w:t>
      </w:r>
    </w:p>
    <w:p w14:paraId="057720E4" w14:textId="77777777" w:rsidR="002E1EF2" w:rsidRDefault="002E1EF2" w:rsidP="00316868">
      <w:pPr>
        <w:jc w:val="both"/>
      </w:pPr>
    </w:p>
    <w:p w14:paraId="057720E5" w14:textId="77777777" w:rsidR="007F5FB0" w:rsidRDefault="007F5FB0" w:rsidP="00316868">
      <w:pPr>
        <w:jc w:val="both"/>
      </w:pPr>
    </w:p>
    <w:p w14:paraId="057720E6" w14:textId="77777777" w:rsidR="00145D0C" w:rsidRPr="00B84C68" w:rsidRDefault="2D5DF25B" w:rsidP="00316868">
      <w:pPr>
        <w:jc w:val="both"/>
        <w:rPr>
          <w:b/>
        </w:rPr>
      </w:pPr>
      <w:r w:rsidRPr="00B84C68">
        <w:rPr>
          <w:b/>
          <w:bCs/>
          <w:sz w:val="22"/>
          <w:szCs w:val="22"/>
        </w:rPr>
        <w:t>Declaration</w:t>
      </w:r>
    </w:p>
    <w:p w14:paraId="057720E7" w14:textId="77777777" w:rsidR="007F5FB0" w:rsidRPr="00B84C68" w:rsidRDefault="2D5DF25B" w:rsidP="00316868">
      <w:pPr>
        <w:jc w:val="both"/>
      </w:pPr>
      <w:r w:rsidRPr="00B84C68">
        <w:t>Please read the declaration and ensure an original signed final version of this page is posted to: Katherine Coby, Economic Development Project Assistant, Economy &amp; Enterprise, Devon County Council, AB2 Lucombe House, County Hall, Exeter, Devon, EX2 4QW.</w:t>
      </w:r>
    </w:p>
    <w:p w14:paraId="057720EA" w14:textId="77777777" w:rsidR="00316868" w:rsidRPr="00B84C68" w:rsidRDefault="00316868" w:rsidP="00316868">
      <w:pPr>
        <w:jc w:val="both"/>
      </w:pPr>
    </w:p>
    <w:p w14:paraId="057720EB" w14:textId="77777777" w:rsidR="00316868" w:rsidRPr="00B84C68" w:rsidRDefault="00316868" w:rsidP="00316868">
      <w:pPr>
        <w:jc w:val="both"/>
      </w:pPr>
    </w:p>
    <w:p w14:paraId="057720EC" w14:textId="779E75AB" w:rsidR="007F5FB0" w:rsidRPr="00B84C68" w:rsidRDefault="2D5DF25B" w:rsidP="00316868">
      <w:pPr>
        <w:jc w:val="both"/>
        <w:rPr>
          <w:b/>
          <w:sz w:val="24"/>
        </w:rPr>
      </w:pPr>
      <w:r w:rsidRPr="00B84C68">
        <w:rPr>
          <w:b/>
          <w:bCs/>
          <w:sz w:val="24"/>
          <w:szCs w:val="24"/>
        </w:rPr>
        <w:t xml:space="preserve">It is important that you submit your application electronically. Please email your completed application form, and any supporting documentation to  </w:t>
      </w:r>
      <w:hyperlink r:id="rId16" w:history="1">
        <w:r w:rsidR="00332CE3" w:rsidRPr="00737C91">
          <w:rPr>
            <w:rStyle w:val="Hyperlink"/>
            <w:b/>
            <w:bCs/>
            <w:sz w:val="24"/>
            <w:szCs w:val="24"/>
          </w:rPr>
          <w:t>katherine.coby@devon.gov.uk</w:t>
        </w:r>
      </w:hyperlink>
      <w:r w:rsidRPr="00B84C68">
        <w:rPr>
          <w:b/>
          <w:bCs/>
          <w:sz w:val="24"/>
          <w:szCs w:val="24"/>
        </w:rPr>
        <w:t>. Upon receipt it will be acknowledged before being checked.</w:t>
      </w:r>
    </w:p>
    <w:sectPr w:rsidR="007F5FB0" w:rsidRPr="00B84C68">
      <w:foot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A5EEF" w14:textId="77777777" w:rsidR="008631AD" w:rsidRDefault="008631AD" w:rsidP="00D0504D">
      <w:r>
        <w:separator/>
      </w:r>
    </w:p>
  </w:endnote>
  <w:endnote w:type="continuationSeparator" w:id="0">
    <w:p w14:paraId="4503E6E5" w14:textId="77777777" w:rsidR="008631AD" w:rsidRDefault="008631AD" w:rsidP="00D05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1371422661"/>
      <w:docPartObj>
        <w:docPartGallery w:val="Page Numbers (Bottom of Page)"/>
        <w:docPartUnique/>
      </w:docPartObj>
    </w:sdtPr>
    <w:sdtEndPr>
      <w:rPr>
        <w:color w:val="808080" w:themeColor="background1" w:themeShade="80"/>
        <w:spacing w:val="60"/>
      </w:rPr>
    </w:sdtEndPr>
    <w:sdtContent>
      <w:p w14:paraId="1EBBA29A" w14:textId="2DB35917" w:rsidR="008631AD" w:rsidRPr="00D0504D" w:rsidRDefault="008631AD">
        <w:pPr>
          <w:pStyle w:val="Footer"/>
          <w:pBdr>
            <w:top w:val="single" w:sz="4" w:space="1" w:color="D9D9D9" w:themeColor="background1" w:themeShade="D9"/>
          </w:pBdr>
          <w:rPr>
            <w:rFonts w:cs="Arial"/>
            <w:b/>
            <w:bCs/>
          </w:rPr>
        </w:pPr>
        <w:r w:rsidRPr="00D0504D">
          <w:rPr>
            <w:rFonts w:cs="Arial"/>
          </w:rPr>
          <w:fldChar w:fldCharType="begin"/>
        </w:r>
        <w:r w:rsidRPr="00D0504D">
          <w:rPr>
            <w:rFonts w:cs="Arial"/>
          </w:rPr>
          <w:instrText xml:space="preserve"> PAGE   \* MERGEFORMAT </w:instrText>
        </w:r>
        <w:r w:rsidRPr="00D0504D">
          <w:rPr>
            <w:rFonts w:cs="Arial"/>
          </w:rPr>
          <w:fldChar w:fldCharType="separate"/>
        </w:r>
        <w:r w:rsidR="007023B9" w:rsidRPr="007023B9">
          <w:rPr>
            <w:rFonts w:cs="Arial"/>
            <w:b/>
            <w:bCs/>
            <w:noProof/>
          </w:rPr>
          <w:t>3</w:t>
        </w:r>
        <w:r w:rsidRPr="00D0504D">
          <w:rPr>
            <w:rFonts w:cs="Arial"/>
            <w:b/>
            <w:bCs/>
            <w:noProof/>
          </w:rPr>
          <w:fldChar w:fldCharType="end"/>
        </w:r>
        <w:r w:rsidRPr="00D0504D">
          <w:rPr>
            <w:rFonts w:cs="Arial"/>
            <w:b/>
            <w:bCs/>
          </w:rPr>
          <w:t xml:space="preserve"> | </w:t>
        </w:r>
        <w:r w:rsidRPr="00D0504D">
          <w:rPr>
            <w:rFonts w:cs="Arial"/>
            <w:color w:val="808080" w:themeColor="background1" w:themeShade="80"/>
            <w:spacing w:val="60"/>
          </w:rPr>
          <w:t>Devon Enabling Fund – Autumn 2016</w:t>
        </w:r>
      </w:p>
    </w:sdtContent>
  </w:sdt>
  <w:p w14:paraId="0BC5C5B6" w14:textId="19981FEC" w:rsidR="008631AD" w:rsidRDefault="008631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ED7BBD" w14:textId="77777777" w:rsidR="008631AD" w:rsidRDefault="008631AD" w:rsidP="00D0504D">
      <w:r>
        <w:separator/>
      </w:r>
    </w:p>
  </w:footnote>
  <w:footnote w:type="continuationSeparator" w:id="0">
    <w:p w14:paraId="5BA53E70" w14:textId="77777777" w:rsidR="008631AD" w:rsidRDefault="008631AD" w:rsidP="00D05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16A8"/>
    <w:multiLevelType w:val="hybridMultilevel"/>
    <w:tmpl w:val="A54E4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582F05"/>
    <w:multiLevelType w:val="hybridMultilevel"/>
    <w:tmpl w:val="436843A4"/>
    <w:lvl w:ilvl="0" w:tplc="08090001">
      <w:start w:val="1"/>
      <w:numFmt w:val="bullet"/>
      <w:lvlText w:val=""/>
      <w:lvlJc w:val="left"/>
      <w:pPr>
        <w:ind w:left="1511" w:hanging="360"/>
      </w:pPr>
      <w:rPr>
        <w:rFonts w:ascii="Symbol" w:hAnsi="Symbol" w:hint="default"/>
      </w:rPr>
    </w:lvl>
    <w:lvl w:ilvl="1" w:tplc="08090003" w:tentative="1">
      <w:start w:val="1"/>
      <w:numFmt w:val="bullet"/>
      <w:lvlText w:val="o"/>
      <w:lvlJc w:val="left"/>
      <w:pPr>
        <w:ind w:left="2231" w:hanging="360"/>
      </w:pPr>
      <w:rPr>
        <w:rFonts w:ascii="Courier New" w:hAnsi="Courier New" w:cs="Courier New" w:hint="default"/>
      </w:rPr>
    </w:lvl>
    <w:lvl w:ilvl="2" w:tplc="08090005" w:tentative="1">
      <w:start w:val="1"/>
      <w:numFmt w:val="bullet"/>
      <w:lvlText w:val=""/>
      <w:lvlJc w:val="left"/>
      <w:pPr>
        <w:ind w:left="2951" w:hanging="360"/>
      </w:pPr>
      <w:rPr>
        <w:rFonts w:ascii="Wingdings" w:hAnsi="Wingdings" w:hint="default"/>
      </w:rPr>
    </w:lvl>
    <w:lvl w:ilvl="3" w:tplc="08090001" w:tentative="1">
      <w:start w:val="1"/>
      <w:numFmt w:val="bullet"/>
      <w:lvlText w:val=""/>
      <w:lvlJc w:val="left"/>
      <w:pPr>
        <w:ind w:left="3671" w:hanging="360"/>
      </w:pPr>
      <w:rPr>
        <w:rFonts w:ascii="Symbol" w:hAnsi="Symbol" w:hint="default"/>
      </w:rPr>
    </w:lvl>
    <w:lvl w:ilvl="4" w:tplc="08090003" w:tentative="1">
      <w:start w:val="1"/>
      <w:numFmt w:val="bullet"/>
      <w:lvlText w:val="o"/>
      <w:lvlJc w:val="left"/>
      <w:pPr>
        <w:ind w:left="4391" w:hanging="360"/>
      </w:pPr>
      <w:rPr>
        <w:rFonts w:ascii="Courier New" w:hAnsi="Courier New" w:cs="Courier New" w:hint="default"/>
      </w:rPr>
    </w:lvl>
    <w:lvl w:ilvl="5" w:tplc="08090005" w:tentative="1">
      <w:start w:val="1"/>
      <w:numFmt w:val="bullet"/>
      <w:lvlText w:val=""/>
      <w:lvlJc w:val="left"/>
      <w:pPr>
        <w:ind w:left="5111" w:hanging="360"/>
      </w:pPr>
      <w:rPr>
        <w:rFonts w:ascii="Wingdings" w:hAnsi="Wingdings" w:hint="default"/>
      </w:rPr>
    </w:lvl>
    <w:lvl w:ilvl="6" w:tplc="08090001" w:tentative="1">
      <w:start w:val="1"/>
      <w:numFmt w:val="bullet"/>
      <w:lvlText w:val=""/>
      <w:lvlJc w:val="left"/>
      <w:pPr>
        <w:ind w:left="5831" w:hanging="360"/>
      </w:pPr>
      <w:rPr>
        <w:rFonts w:ascii="Symbol" w:hAnsi="Symbol" w:hint="default"/>
      </w:rPr>
    </w:lvl>
    <w:lvl w:ilvl="7" w:tplc="08090003" w:tentative="1">
      <w:start w:val="1"/>
      <w:numFmt w:val="bullet"/>
      <w:lvlText w:val="o"/>
      <w:lvlJc w:val="left"/>
      <w:pPr>
        <w:ind w:left="6551" w:hanging="360"/>
      </w:pPr>
      <w:rPr>
        <w:rFonts w:ascii="Courier New" w:hAnsi="Courier New" w:cs="Courier New" w:hint="default"/>
      </w:rPr>
    </w:lvl>
    <w:lvl w:ilvl="8" w:tplc="08090005" w:tentative="1">
      <w:start w:val="1"/>
      <w:numFmt w:val="bullet"/>
      <w:lvlText w:val=""/>
      <w:lvlJc w:val="left"/>
      <w:pPr>
        <w:ind w:left="7271" w:hanging="360"/>
      </w:pPr>
      <w:rPr>
        <w:rFonts w:ascii="Wingdings" w:hAnsi="Wingdings" w:hint="default"/>
      </w:rPr>
    </w:lvl>
  </w:abstractNum>
  <w:abstractNum w:abstractNumId="2">
    <w:nsid w:val="5D3A4DF3"/>
    <w:multiLevelType w:val="hybridMultilevel"/>
    <w:tmpl w:val="6AA4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276527"/>
    <w:multiLevelType w:val="hybridMultilevel"/>
    <w:tmpl w:val="ADEE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BF675A"/>
    <w:multiLevelType w:val="hybridMultilevel"/>
    <w:tmpl w:val="8CF4D8E2"/>
    <w:lvl w:ilvl="0" w:tplc="01964346">
      <w:start w:val="1"/>
      <w:numFmt w:val="decimal"/>
      <w:lvlText w:val="%1."/>
      <w:lvlJc w:val="left"/>
      <w:pPr>
        <w:ind w:left="360" w:hanging="360"/>
      </w:pPr>
      <w:rPr>
        <w:rFonts w:ascii="Arial" w:hAnsi="Arial" w:cs="Arial" w:hint="default"/>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D0C"/>
    <w:rsid w:val="00001A01"/>
    <w:rsid w:val="000D4026"/>
    <w:rsid w:val="000F6B74"/>
    <w:rsid w:val="00125B2A"/>
    <w:rsid w:val="001443DF"/>
    <w:rsid w:val="00145D0C"/>
    <w:rsid w:val="00297350"/>
    <w:rsid w:val="002E1EF2"/>
    <w:rsid w:val="00316868"/>
    <w:rsid w:val="00332CE3"/>
    <w:rsid w:val="003A1F1A"/>
    <w:rsid w:val="003E6ED0"/>
    <w:rsid w:val="00425C8A"/>
    <w:rsid w:val="00462663"/>
    <w:rsid w:val="00511F08"/>
    <w:rsid w:val="0052368A"/>
    <w:rsid w:val="00530265"/>
    <w:rsid w:val="005C10FF"/>
    <w:rsid w:val="006C3251"/>
    <w:rsid w:val="006E2A55"/>
    <w:rsid w:val="006E2BDC"/>
    <w:rsid w:val="007023B9"/>
    <w:rsid w:val="00753920"/>
    <w:rsid w:val="00792A81"/>
    <w:rsid w:val="007D451B"/>
    <w:rsid w:val="007F1519"/>
    <w:rsid w:val="007F5FB0"/>
    <w:rsid w:val="0086248B"/>
    <w:rsid w:val="008631AD"/>
    <w:rsid w:val="00892A8E"/>
    <w:rsid w:val="008A431F"/>
    <w:rsid w:val="009146EC"/>
    <w:rsid w:val="00937674"/>
    <w:rsid w:val="009F7028"/>
    <w:rsid w:val="00A45543"/>
    <w:rsid w:val="00A6716F"/>
    <w:rsid w:val="00A71EA6"/>
    <w:rsid w:val="00A93082"/>
    <w:rsid w:val="00AE42B3"/>
    <w:rsid w:val="00B17667"/>
    <w:rsid w:val="00B84C68"/>
    <w:rsid w:val="00B86C1D"/>
    <w:rsid w:val="00B94569"/>
    <w:rsid w:val="00BC2756"/>
    <w:rsid w:val="00BC302E"/>
    <w:rsid w:val="00C55365"/>
    <w:rsid w:val="00C57C41"/>
    <w:rsid w:val="00C866EA"/>
    <w:rsid w:val="00D0504D"/>
    <w:rsid w:val="00D360BA"/>
    <w:rsid w:val="00D45CA3"/>
    <w:rsid w:val="00D91C3E"/>
    <w:rsid w:val="00DC63DA"/>
    <w:rsid w:val="00DD0910"/>
    <w:rsid w:val="00DE4EAF"/>
    <w:rsid w:val="00DF00B8"/>
    <w:rsid w:val="00E970AD"/>
    <w:rsid w:val="00EF3D39"/>
    <w:rsid w:val="00F2160C"/>
    <w:rsid w:val="00FB14FE"/>
    <w:rsid w:val="00FE5C01"/>
    <w:rsid w:val="2D5DF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772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D0C"/>
    <w:pPr>
      <w:ind w:left="720"/>
      <w:contextualSpacing/>
    </w:pPr>
  </w:style>
  <w:style w:type="paragraph" w:styleId="BalloonText">
    <w:name w:val="Balloon Text"/>
    <w:basedOn w:val="Normal"/>
    <w:link w:val="BalloonTextChar"/>
    <w:uiPriority w:val="99"/>
    <w:semiHidden/>
    <w:unhideWhenUsed/>
    <w:rsid w:val="002E1EF2"/>
    <w:rPr>
      <w:rFonts w:ascii="Tahoma" w:hAnsi="Tahoma" w:cs="Tahoma"/>
      <w:sz w:val="16"/>
      <w:szCs w:val="16"/>
    </w:rPr>
  </w:style>
  <w:style w:type="character" w:customStyle="1" w:styleId="BalloonTextChar">
    <w:name w:val="Balloon Text Char"/>
    <w:basedOn w:val="DefaultParagraphFont"/>
    <w:link w:val="BalloonText"/>
    <w:uiPriority w:val="99"/>
    <w:semiHidden/>
    <w:rsid w:val="002E1EF2"/>
    <w:rPr>
      <w:rFonts w:ascii="Tahoma" w:hAnsi="Tahoma" w:cs="Tahoma"/>
      <w:sz w:val="16"/>
      <w:szCs w:val="16"/>
    </w:rPr>
  </w:style>
  <w:style w:type="character" w:styleId="Hyperlink">
    <w:name w:val="Hyperlink"/>
    <w:basedOn w:val="DefaultParagraphFont"/>
    <w:uiPriority w:val="99"/>
    <w:unhideWhenUsed/>
    <w:rsid w:val="0086248B"/>
    <w:rPr>
      <w:color w:val="0000FF" w:themeColor="hyperlink"/>
      <w:u w:val="single"/>
    </w:rPr>
  </w:style>
  <w:style w:type="paragraph" w:styleId="Header">
    <w:name w:val="header"/>
    <w:basedOn w:val="Normal"/>
    <w:link w:val="HeaderChar"/>
    <w:uiPriority w:val="99"/>
    <w:unhideWhenUsed/>
    <w:rsid w:val="00D0504D"/>
    <w:pPr>
      <w:tabs>
        <w:tab w:val="center" w:pos="4513"/>
        <w:tab w:val="right" w:pos="9026"/>
      </w:tabs>
    </w:pPr>
  </w:style>
  <w:style w:type="character" w:customStyle="1" w:styleId="HeaderChar">
    <w:name w:val="Header Char"/>
    <w:basedOn w:val="DefaultParagraphFont"/>
    <w:link w:val="Header"/>
    <w:uiPriority w:val="99"/>
    <w:rsid w:val="00D0504D"/>
    <w:rPr>
      <w:rFonts w:ascii="Arial" w:hAnsi="Arial"/>
    </w:rPr>
  </w:style>
  <w:style w:type="paragraph" w:styleId="Footer">
    <w:name w:val="footer"/>
    <w:basedOn w:val="Normal"/>
    <w:link w:val="FooterChar"/>
    <w:uiPriority w:val="99"/>
    <w:unhideWhenUsed/>
    <w:rsid w:val="00D0504D"/>
    <w:pPr>
      <w:tabs>
        <w:tab w:val="center" w:pos="4513"/>
        <w:tab w:val="right" w:pos="9026"/>
      </w:tabs>
    </w:pPr>
  </w:style>
  <w:style w:type="character" w:customStyle="1" w:styleId="FooterChar">
    <w:name w:val="Footer Char"/>
    <w:basedOn w:val="DefaultParagraphFont"/>
    <w:link w:val="Footer"/>
    <w:uiPriority w:val="99"/>
    <w:rsid w:val="00D0504D"/>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D0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D0C"/>
    <w:pPr>
      <w:ind w:left="720"/>
      <w:contextualSpacing/>
    </w:pPr>
  </w:style>
  <w:style w:type="paragraph" w:styleId="BalloonText">
    <w:name w:val="Balloon Text"/>
    <w:basedOn w:val="Normal"/>
    <w:link w:val="BalloonTextChar"/>
    <w:uiPriority w:val="99"/>
    <w:semiHidden/>
    <w:unhideWhenUsed/>
    <w:rsid w:val="002E1EF2"/>
    <w:rPr>
      <w:rFonts w:ascii="Tahoma" w:hAnsi="Tahoma" w:cs="Tahoma"/>
      <w:sz w:val="16"/>
      <w:szCs w:val="16"/>
    </w:rPr>
  </w:style>
  <w:style w:type="character" w:customStyle="1" w:styleId="BalloonTextChar">
    <w:name w:val="Balloon Text Char"/>
    <w:basedOn w:val="DefaultParagraphFont"/>
    <w:link w:val="BalloonText"/>
    <w:uiPriority w:val="99"/>
    <w:semiHidden/>
    <w:rsid w:val="002E1EF2"/>
    <w:rPr>
      <w:rFonts w:ascii="Tahoma" w:hAnsi="Tahoma" w:cs="Tahoma"/>
      <w:sz w:val="16"/>
      <w:szCs w:val="16"/>
    </w:rPr>
  </w:style>
  <w:style w:type="character" w:styleId="Hyperlink">
    <w:name w:val="Hyperlink"/>
    <w:basedOn w:val="DefaultParagraphFont"/>
    <w:uiPriority w:val="99"/>
    <w:unhideWhenUsed/>
    <w:rsid w:val="0086248B"/>
    <w:rPr>
      <w:color w:val="0000FF" w:themeColor="hyperlink"/>
      <w:u w:val="single"/>
    </w:rPr>
  </w:style>
  <w:style w:type="paragraph" w:styleId="Header">
    <w:name w:val="header"/>
    <w:basedOn w:val="Normal"/>
    <w:link w:val="HeaderChar"/>
    <w:uiPriority w:val="99"/>
    <w:unhideWhenUsed/>
    <w:rsid w:val="00D0504D"/>
    <w:pPr>
      <w:tabs>
        <w:tab w:val="center" w:pos="4513"/>
        <w:tab w:val="right" w:pos="9026"/>
      </w:tabs>
    </w:pPr>
  </w:style>
  <w:style w:type="character" w:customStyle="1" w:styleId="HeaderChar">
    <w:name w:val="Header Char"/>
    <w:basedOn w:val="DefaultParagraphFont"/>
    <w:link w:val="Header"/>
    <w:uiPriority w:val="99"/>
    <w:rsid w:val="00D0504D"/>
    <w:rPr>
      <w:rFonts w:ascii="Arial" w:hAnsi="Arial"/>
    </w:rPr>
  </w:style>
  <w:style w:type="paragraph" w:styleId="Footer">
    <w:name w:val="footer"/>
    <w:basedOn w:val="Normal"/>
    <w:link w:val="FooterChar"/>
    <w:uiPriority w:val="99"/>
    <w:unhideWhenUsed/>
    <w:rsid w:val="00D0504D"/>
    <w:pPr>
      <w:tabs>
        <w:tab w:val="center" w:pos="4513"/>
        <w:tab w:val="right" w:pos="9026"/>
      </w:tabs>
    </w:pPr>
  </w:style>
  <w:style w:type="character" w:customStyle="1" w:styleId="FooterChar">
    <w:name w:val="Footer Char"/>
    <w:basedOn w:val="DefaultParagraphFont"/>
    <w:link w:val="Footer"/>
    <w:uiPriority w:val="99"/>
    <w:rsid w:val="00D050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497547">
      <w:bodyDiv w:val="1"/>
      <w:marLeft w:val="0"/>
      <w:marRight w:val="0"/>
      <w:marTop w:val="0"/>
      <w:marBottom w:val="0"/>
      <w:divBdr>
        <w:top w:val="none" w:sz="0" w:space="0" w:color="auto"/>
        <w:left w:val="none" w:sz="0" w:space="0" w:color="auto"/>
        <w:bottom w:val="none" w:sz="0" w:space="0" w:color="auto"/>
        <w:right w:val="none" w:sz="0" w:space="0" w:color="auto"/>
      </w:divBdr>
    </w:div>
    <w:div w:id="1716809264">
      <w:bodyDiv w:val="1"/>
      <w:marLeft w:val="0"/>
      <w:marRight w:val="0"/>
      <w:marTop w:val="0"/>
      <w:marBottom w:val="0"/>
      <w:divBdr>
        <w:top w:val="none" w:sz="0" w:space="0" w:color="auto"/>
        <w:left w:val="none" w:sz="0" w:space="0" w:color="auto"/>
        <w:bottom w:val="none" w:sz="0" w:space="0" w:color="auto"/>
        <w:right w:val="none" w:sz="0" w:space="0" w:color="auto"/>
      </w:divBdr>
    </w:div>
    <w:div w:id="212731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atherine.coby@dev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atherine.coby@devon.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atherine.coby@devon.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atherine.coby@dev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AD8896106CA943ADFBD15BA94471F3" ma:contentTypeVersion="0" ma:contentTypeDescription="Create a new document." ma:contentTypeScope="" ma:versionID="4a330ad685ab8e19d54184df851661ef">
  <xsd:schema xmlns:xsd="http://www.w3.org/2001/XMLSchema" xmlns:xs="http://www.w3.org/2001/XMLSchema" xmlns:p="http://schemas.microsoft.com/office/2006/metadata/properties" targetNamespace="http://schemas.microsoft.com/office/2006/metadata/properties" ma:root="true" ma:fieldsID="a668db9ca0c2c1f7cb9cdd906b05a5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DF17B-EF1B-4B72-B508-36DFB58BE6D8}">
  <ds:schemaRefs>
    <ds:schemaRef ds:uri="http://schemas.microsoft.com/sharepoint/v3/contenttype/forms"/>
  </ds:schemaRefs>
</ds:datastoreItem>
</file>

<file path=customXml/itemProps2.xml><?xml version="1.0" encoding="utf-8"?>
<ds:datastoreItem xmlns:ds="http://schemas.openxmlformats.org/officeDocument/2006/customXml" ds:itemID="{66548C65-5454-41D5-B511-CB0491182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33E16A-B3AF-408E-ABC8-D0E1779A789A}">
  <ds:schemaRefs>
    <ds:schemaRef ds:uri="http://schemas.microsoft.com/office/2006/metadata/properties"/>
    <ds:schemaRef ds:uri="http://purl.org/dc/elements/1.1/"/>
    <ds:schemaRef ds:uri="http://purl.org/dc/dcmitype/"/>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39A52E9B-DE66-4FC2-A2EE-BF8CB55F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86F19A60</Template>
  <TotalTime>0</TotalTime>
  <Pages>4</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Coby</dc:creator>
  <cp:lastModifiedBy>Katherine Coby</cp:lastModifiedBy>
  <cp:revision>2</cp:revision>
  <dcterms:created xsi:type="dcterms:W3CDTF">2016-09-12T09:02:00Z</dcterms:created>
  <dcterms:modified xsi:type="dcterms:W3CDTF">2016-09-12T09:02:00Z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0x01010055AD8896106CA943ADFBD15BA94471F3</vt:lpwstr>
  </property>
</Properties>
</file>