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B035A" w14:textId="77777777" w:rsidR="00AB1565" w:rsidRDefault="00AB1565" w:rsidP="00CF59AC">
      <w:pPr>
        <w:jc w:val="both"/>
      </w:pPr>
    </w:p>
    <w:p w14:paraId="10AD4833" w14:textId="0178667F" w:rsidR="00CF59AC" w:rsidRDefault="00AB1565" w:rsidP="00CF59A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00C20C" wp14:editId="4F210AC5">
            <wp:simplePos x="0" y="0"/>
            <wp:positionH relativeFrom="column">
              <wp:posOffset>4744720</wp:posOffset>
            </wp:positionH>
            <wp:positionV relativeFrom="paragraph">
              <wp:posOffset>-545465</wp:posOffset>
            </wp:positionV>
            <wp:extent cx="1381125" cy="504825"/>
            <wp:effectExtent l="0" t="0" r="9525" b="9525"/>
            <wp:wrapSquare wrapText="bothSides"/>
            <wp:docPr id="1" name="Picture 1" descr="DCC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C logo 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AD4834" w14:textId="77777777" w:rsidR="00CF59AC" w:rsidRDefault="00CF59AC" w:rsidP="00CF59AC">
      <w:pPr>
        <w:jc w:val="both"/>
      </w:pPr>
    </w:p>
    <w:p w14:paraId="10AD4835" w14:textId="77777777" w:rsidR="00CF59AC" w:rsidRDefault="00CF59AC" w:rsidP="00C41DDC">
      <w:pPr>
        <w:jc w:val="center"/>
      </w:pPr>
    </w:p>
    <w:p w14:paraId="35034971" w14:textId="77777777" w:rsidR="00C41DDC" w:rsidRPr="00C41DDC" w:rsidRDefault="00C41DDC" w:rsidP="00C41DDC">
      <w:pPr>
        <w:jc w:val="center"/>
        <w:rPr>
          <w:b/>
          <w:color w:val="007B82"/>
          <w:sz w:val="32"/>
          <w:szCs w:val="28"/>
        </w:rPr>
      </w:pPr>
      <w:r w:rsidRPr="00C41DDC">
        <w:rPr>
          <w:rFonts w:cs="Arial"/>
          <w:b/>
          <w:color w:val="007B82"/>
          <w:sz w:val="32"/>
          <w:szCs w:val="28"/>
        </w:rPr>
        <w:t>Devon Enabling Fund</w:t>
      </w:r>
    </w:p>
    <w:p w14:paraId="10AD4839" w14:textId="00A68EC6" w:rsidR="00CF59AC" w:rsidRDefault="00C41DDC" w:rsidP="00C41DDC">
      <w:pPr>
        <w:jc w:val="center"/>
        <w:rPr>
          <w:b/>
          <w:color w:val="007B82"/>
          <w:sz w:val="32"/>
          <w:szCs w:val="28"/>
        </w:rPr>
      </w:pPr>
      <w:r w:rsidRPr="00C41DDC">
        <w:rPr>
          <w:b/>
          <w:color w:val="007B82"/>
          <w:sz w:val="32"/>
          <w:szCs w:val="28"/>
        </w:rPr>
        <w:t>Application Form</w:t>
      </w:r>
    </w:p>
    <w:p w14:paraId="77974107" w14:textId="77777777" w:rsidR="00C41DDC" w:rsidRPr="00A63FB7" w:rsidRDefault="00C41DDC" w:rsidP="00C41DDC">
      <w:pPr>
        <w:jc w:val="center"/>
        <w:rPr>
          <w:color w:val="007B82"/>
        </w:rPr>
      </w:pPr>
    </w:p>
    <w:p w14:paraId="10AD483B" w14:textId="54A973F3" w:rsidR="00CF59AC" w:rsidRPr="00A63FB7" w:rsidRDefault="00A63FB7" w:rsidP="00A63FB7">
      <w:pPr>
        <w:jc w:val="both"/>
        <w:rPr>
          <w:color w:val="FF0000"/>
          <w:sz w:val="24"/>
        </w:rPr>
      </w:pPr>
      <w:r w:rsidRPr="00A63FB7">
        <w:rPr>
          <w:bCs/>
          <w:sz w:val="24"/>
          <w:szCs w:val="24"/>
        </w:rPr>
        <w:t xml:space="preserve">To apply for the Devon Enabling Fund (DEF) grant contribution, please complete the application form and email it to </w:t>
      </w:r>
      <w:hyperlink r:id="rId12" w:history="1">
        <w:r w:rsidRPr="00737C91">
          <w:rPr>
            <w:rStyle w:val="Hyperlink"/>
            <w:bCs/>
            <w:sz w:val="24"/>
            <w:szCs w:val="24"/>
          </w:rPr>
          <w:t>katherine.coby@devon.gov.uk</w:t>
        </w:r>
      </w:hyperlink>
      <w:r w:rsidRPr="00A63FB7">
        <w:rPr>
          <w:bCs/>
          <w:sz w:val="24"/>
          <w:szCs w:val="24"/>
        </w:rPr>
        <w:t xml:space="preserve"> by 5pm on the closing date of Friday 7</w:t>
      </w:r>
      <w:r w:rsidRPr="00A63FB7">
        <w:rPr>
          <w:bCs/>
          <w:sz w:val="24"/>
          <w:szCs w:val="24"/>
          <w:vertAlign w:val="superscript"/>
        </w:rPr>
        <w:t>th</w:t>
      </w:r>
      <w:r w:rsidRPr="00A63FB7">
        <w:rPr>
          <w:bCs/>
          <w:sz w:val="24"/>
          <w:szCs w:val="24"/>
        </w:rPr>
        <w:t xml:space="preserve"> October 2016.</w:t>
      </w:r>
      <w:r w:rsidRPr="00A63FB7">
        <w:rPr>
          <w:sz w:val="24"/>
        </w:rPr>
        <w:t xml:space="preserve"> </w:t>
      </w:r>
      <w:r w:rsidR="00C41DDC" w:rsidRPr="00A63FB7">
        <w:rPr>
          <w:sz w:val="24"/>
        </w:rPr>
        <w:t>Please send as a word document not a pdf.</w:t>
      </w:r>
    </w:p>
    <w:p w14:paraId="10AD483C" w14:textId="77777777" w:rsidR="00CF59AC" w:rsidRDefault="00CF59AC" w:rsidP="00CF59AC">
      <w:pPr>
        <w:jc w:val="both"/>
        <w:rPr>
          <w:b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012"/>
      </w:tblGrid>
      <w:tr w:rsidR="00CF59AC" w:rsidRPr="00DE1333" w14:paraId="10AD4840" w14:textId="77777777" w:rsidTr="007E791D">
        <w:tc>
          <w:tcPr>
            <w:tcW w:w="3510" w:type="dxa"/>
          </w:tcPr>
          <w:p w14:paraId="10AD483D" w14:textId="77777777" w:rsidR="00CF59AC" w:rsidRPr="00DE1333" w:rsidRDefault="00CF59AC" w:rsidP="00357AF2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DE1333">
              <w:rPr>
                <w:b/>
                <w:szCs w:val="22"/>
              </w:rPr>
              <w:t>Organisation name</w:t>
            </w:r>
          </w:p>
          <w:p w14:paraId="08B6454E" w14:textId="77777777" w:rsidR="00CF59AC" w:rsidRDefault="00CF59AC" w:rsidP="00357AF2">
            <w:pPr>
              <w:rPr>
                <w:b/>
                <w:szCs w:val="22"/>
              </w:rPr>
            </w:pPr>
          </w:p>
          <w:p w14:paraId="10AD483E" w14:textId="77777777" w:rsidR="00C41DDC" w:rsidRPr="00DE1333" w:rsidRDefault="00C41DDC" w:rsidP="00357AF2">
            <w:pPr>
              <w:rPr>
                <w:b/>
                <w:szCs w:val="22"/>
              </w:rPr>
            </w:pPr>
          </w:p>
        </w:tc>
        <w:tc>
          <w:tcPr>
            <w:tcW w:w="5012" w:type="dxa"/>
          </w:tcPr>
          <w:p w14:paraId="10AD483F" w14:textId="77777777" w:rsidR="00CF59AC" w:rsidRPr="00DE1333" w:rsidRDefault="00CF59AC">
            <w:pPr>
              <w:rPr>
                <w:szCs w:val="22"/>
              </w:rPr>
            </w:pPr>
          </w:p>
        </w:tc>
      </w:tr>
      <w:tr w:rsidR="00CF59AC" w:rsidRPr="00DE1333" w14:paraId="10AD4847" w14:textId="77777777" w:rsidTr="007E791D">
        <w:tc>
          <w:tcPr>
            <w:tcW w:w="3510" w:type="dxa"/>
          </w:tcPr>
          <w:p w14:paraId="10AD4841" w14:textId="77777777" w:rsidR="00CF59AC" w:rsidRPr="00DE1333" w:rsidRDefault="00CF59AC" w:rsidP="00357AF2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DE1333">
              <w:rPr>
                <w:b/>
                <w:szCs w:val="22"/>
              </w:rPr>
              <w:t>Organisation address and postcode</w:t>
            </w:r>
          </w:p>
          <w:p w14:paraId="10AD4842" w14:textId="77777777" w:rsidR="00CF59AC" w:rsidRPr="00DE1333" w:rsidRDefault="00CF59AC" w:rsidP="00357AF2">
            <w:pPr>
              <w:rPr>
                <w:b/>
                <w:szCs w:val="22"/>
              </w:rPr>
            </w:pPr>
          </w:p>
        </w:tc>
        <w:tc>
          <w:tcPr>
            <w:tcW w:w="5012" w:type="dxa"/>
          </w:tcPr>
          <w:p w14:paraId="10AD4843" w14:textId="77777777" w:rsidR="00CF59AC" w:rsidRPr="00DE1333" w:rsidRDefault="00CF59AC">
            <w:pPr>
              <w:rPr>
                <w:szCs w:val="22"/>
              </w:rPr>
            </w:pPr>
          </w:p>
          <w:p w14:paraId="10AD4844" w14:textId="77777777" w:rsidR="00DE1333" w:rsidRPr="00DE1333" w:rsidRDefault="00DE1333">
            <w:pPr>
              <w:rPr>
                <w:szCs w:val="22"/>
              </w:rPr>
            </w:pPr>
          </w:p>
          <w:p w14:paraId="10AD4845" w14:textId="77777777" w:rsidR="00DE1333" w:rsidRPr="00DE1333" w:rsidRDefault="00DE1333">
            <w:pPr>
              <w:rPr>
                <w:szCs w:val="22"/>
              </w:rPr>
            </w:pPr>
          </w:p>
          <w:p w14:paraId="10AD4846" w14:textId="77777777" w:rsidR="00DE1333" w:rsidRPr="00DE1333" w:rsidRDefault="00DE1333">
            <w:pPr>
              <w:rPr>
                <w:szCs w:val="22"/>
              </w:rPr>
            </w:pPr>
            <w:r w:rsidRPr="00DE1333">
              <w:rPr>
                <w:szCs w:val="22"/>
              </w:rPr>
              <w:t xml:space="preserve">Postcode: </w:t>
            </w:r>
          </w:p>
        </w:tc>
      </w:tr>
      <w:tr w:rsidR="00CF59AC" w:rsidRPr="00DE1333" w14:paraId="10AD484B" w14:textId="77777777" w:rsidTr="007E791D">
        <w:tc>
          <w:tcPr>
            <w:tcW w:w="3510" w:type="dxa"/>
          </w:tcPr>
          <w:p w14:paraId="10AD4848" w14:textId="77777777" w:rsidR="00CF59AC" w:rsidRPr="00DE1333" w:rsidRDefault="00CF59AC" w:rsidP="00357AF2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DE1333">
              <w:rPr>
                <w:b/>
                <w:szCs w:val="22"/>
              </w:rPr>
              <w:t>Organisation website</w:t>
            </w:r>
          </w:p>
          <w:p w14:paraId="6003B150" w14:textId="77777777" w:rsidR="00CF59AC" w:rsidRDefault="00CF59AC" w:rsidP="00357AF2">
            <w:pPr>
              <w:rPr>
                <w:b/>
                <w:szCs w:val="22"/>
              </w:rPr>
            </w:pPr>
          </w:p>
          <w:p w14:paraId="10AD4849" w14:textId="77777777" w:rsidR="00C41DDC" w:rsidRPr="00DE1333" w:rsidRDefault="00C41DDC" w:rsidP="00357AF2">
            <w:pPr>
              <w:rPr>
                <w:b/>
                <w:szCs w:val="22"/>
              </w:rPr>
            </w:pPr>
          </w:p>
        </w:tc>
        <w:tc>
          <w:tcPr>
            <w:tcW w:w="5012" w:type="dxa"/>
          </w:tcPr>
          <w:p w14:paraId="10AD484A" w14:textId="77777777" w:rsidR="00CF59AC" w:rsidRPr="00DE1333" w:rsidRDefault="00CF59AC">
            <w:pPr>
              <w:rPr>
                <w:szCs w:val="22"/>
              </w:rPr>
            </w:pPr>
          </w:p>
        </w:tc>
      </w:tr>
      <w:tr w:rsidR="00CF59AC" w:rsidRPr="00DE1333" w14:paraId="10AD484F" w14:textId="77777777" w:rsidTr="007E791D">
        <w:tc>
          <w:tcPr>
            <w:tcW w:w="3510" w:type="dxa"/>
          </w:tcPr>
          <w:p w14:paraId="10AD484C" w14:textId="77777777" w:rsidR="00CF59AC" w:rsidRPr="00DE1333" w:rsidRDefault="00CF59AC" w:rsidP="00357AF2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DE1333">
              <w:rPr>
                <w:b/>
                <w:szCs w:val="22"/>
              </w:rPr>
              <w:t>Project name</w:t>
            </w:r>
          </w:p>
          <w:p w14:paraId="11114EAB" w14:textId="77777777" w:rsidR="00CF59AC" w:rsidRDefault="00CF59AC" w:rsidP="00357AF2">
            <w:pPr>
              <w:rPr>
                <w:b/>
                <w:szCs w:val="22"/>
              </w:rPr>
            </w:pPr>
          </w:p>
          <w:p w14:paraId="10AD484D" w14:textId="77777777" w:rsidR="00C41DDC" w:rsidRPr="00DE1333" w:rsidRDefault="00C41DDC" w:rsidP="00357AF2">
            <w:pPr>
              <w:rPr>
                <w:b/>
                <w:szCs w:val="22"/>
              </w:rPr>
            </w:pPr>
          </w:p>
        </w:tc>
        <w:tc>
          <w:tcPr>
            <w:tcW w:w="5012" w:type="dxa"/>
          </w:tcPr>
          <w:p w14:paraId="10AD484E" w14:textId="77777777" w:rsidR="00CF59AC" w:rsidRPr="00DE1333" w:rsidRDefault="00CF59AC">
            <w:pPr>
              <w:rPr>
                <w:szCs w:val="22"/>
              </w:rPr>
            </w:pPr>
          </w:p>
        </w:tc>
      </w:tr>
      <w:tr w:rsidR="00CF59AC" w:rsidRPr="00DE1333" w14:paraId="10AD4853" w14:textId="77777777" w:rsidTr="007E791D">
        <w:tc>
          <w:tcPr>
            <w:tcW w:w="3510" w:type="dxa"/>
          </w:tcPr>
          <w:p w14:paraId="10AD4850" w14:textId="77777777" w:rsidR="00CF59AC" w:rsidRPr="00DE1333" w:rsidRDefault="00CF59AC" w:rsidP="00357AF2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DE1333">
              <w:rPr>
                <w:b/>
                <w:szCs w:val="22"/>
              </w:rPr>
              <w:t>Main contact</w:t>
            </w:r>
          </w:p>
          <w:p w14:paraId="004C7AD8" w14:textId="77777777" w:rsidR="00CF59AC" w:rsidRDefault="00CF59AC" w:rsidP="00357AF2">
            <w:pPr>
              <w:rPr>
                <w:b/>
                <w:szCs w:val="22"/>
              </w:rPr>
            </w:pPr>
          </w:p>
          <w:p w14:paraId="10AD4851" w14:textId="77777777" w:rsidR="00C41DDC" w:rsidRPr="00DE1333" w:rsidRDefault="00C41DDC" w:rsidP="00357AF2">
            <w:pPr>
              <w:rPr>
                <w:b/>
                <w:szCs w:val="22"/>
              </w:rPr>
            </w:pPr>
          </w:p>
        </w:tc>
        <w:tc>
          <w:tcPr>
            <w:tcW w:w="5012" w:type="dxa"/>
          </w:tcPr>
          <w:p w14:paraId="10AD4852" w14:textId="77777777" w:rsidR="00CF59AC" w:rsidRPr="00DE1333" w:rsidRDefault="00CF59AC">
            <w:pPr>
              <w:rPr>
                <w:szCs w:val="22"/>
              </w:rPr>
            </w:pPr>
          </w:p>
        </w:tc>
      </w:tr>
      <w:tr w:rsidR="00CF59AC" w:rsidRPr="00DE1333" w14:paraId="10AD4857" w14:textId="77777777" w:rsidTr="007E791D">
        <w:tc>
          <w:tcPr>
            <w:tcW w:w="3510" w:type="dxa"/>
          </w:tcPr>
          <w:p w14:paraId="10AD4854" w14:textId="77777777" w:rsidR="00CF59AC" w:rsidRPr="00DE1333" w:rsidRDefault="00CF59AC" w:rsidP="00357AF2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DE1333">
              <w:rPr>
                <w:b/>
                <w:szCs w:val="22"/>
              </w:rPr>
              <w:t>Position within the organisation</w:t>
            </w:r>
          </w:p>
          <w:p w14:paraId="10AD4855" w14:textId="77777777" w:rsidR="00C41DDC" w:rsidRPr="00DE1333" w:rsidRDefault="00C41DDC" w:rsidP="00357AF2">
            <w:pPr>
              <w:rPr>
                <w:b/>
                <w:szCs w:val="22"/>
              </w:rPr>
            </w:pPr>
          </w:p>
        </w:tc>
        <w:tc>
          <w:tcPr>
            <w:tcW w:w="5012" w:type="dxa"/>
          </w:tcPr>
          <w:p w14:paraId="10AD4856" w14:textId="77777777" w:rsidR="00CF59AC" w:rsidRPr="00DE1333" w:rsidRDefault="00CF59AC">
            <w:pPr>
              <w:rPr>
                <w:szCs w:val="22"/>
              </w:rPr>
            </w:pPr>
          </w:p>
        </w:tc>
      </w:tr>
      <w:tr w:rsidR="00CF59AC" w:rsidRPr="00DE1333" w14:paraId="10AD485B" w14:textId="77777777" w:rsidTr="007E791D">
        <w:tc>
          <w:tcPr>
            <w:tcW w:w="3510" w:type="dxa"/>
          </w:tcPr>
          <w:p w14:paraId="10AD4858" w14:textId="77777777" w:rsidR="00CF59AC" w:rsidRPr="00DE1333" w:rsidRDefault="00CF59AC" w:rsidP="00357AF2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DE1333">
              <w:rPr>
                <w:b/>
                <w:szCs w:val="22"/>
              </w:rPr>
              <w:t>Contact telephone no.</w:t>
            </w:r>
          </w:p>
          <w:p w14:paraId="310F2609" w14:textId="77777777" w:rsidR="00CF59AC" w:rsidRDefault="00CF59AC" w:rsidP="00357AF2">
            <w:pPr>
              <w:rPr>
                <w:b/>
                <w:szCs w:val="22"/>
              </w:rPr>
            </w:pPr>
          </w:p>
          <w:p w14:paraId="10AD4859" w14:textId="77777777" w:rsidR="00C41DDC" w:rsidRPr="00DE1333" w:rsidRDefault="00C41DDC" w:rsidP="00357AF2">
            <w:pPr>
              <w:rPr>
                <w:b/>
                <w:szCs w:val="22"/>
              </w:rPr>
            </w:pPr>
          </w:p>
        </w:tc>
        <w:tc>
          <w:tcPr>
            <w:tcW w:w="5012" w:type="dxa"/>
          </w:tcPr>
          <w:p w14:paraId="10AD485A" w14:textId="77777777" w:rsidR="00CF59AC" w:rsidRPr="00DE1333" w:rsidRDefault="00CF59AC">
            <w:pPr>
              <w:rPr>
                <w:szCs w:val="22"/>
              </w:rPr>
            </w:pPr>
          </w:p>
        </w:tc>
      </w:tr>
      <w:tr w:rsidR="00CF59AC" w:rsidRPr="00DE1333" w14:paraId="10AD485F" w14:textId="77777777" w:rsidTr="007E791D">
        <w:tc>
          <w:tcPr>
            <w:tcW w:w="3510" w:type="dxa"/>
          </w:tcPr>
          <w:p w14:paraId="10AD485C" w14:textId="77777777" w:rsidR="00CF59AC" w:rsidRPr="00DE1333" w:rsidRDefault="00CF59AC" w:rsidP="00357AF2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DE1333">
              <w:rPr>
                <w:b/>
                <w:szCs w:val="22"/>
              </w:rPr>
              <w:t>Email</w:t>
            </w:r>
          </w:p>
          <w:p w14:paraId="3E2BCAC8" w14:textId="77777777" w:rsidR="00CF59AC" w:rsidRDefault="00CF59AC" w:rsidP="00357AF2">
            <w:pPr>
              <w:rPr>
                <w:b/>
                <w:szCs w:val="22"/>
              </w:rPr>
            </w:pPr>
          </w:p>
          <w:p w14:paraId="10AD485D" w14:textId="77777777" w:rsidR="00C41DDC" w:rsidRPr="00DE1333" w:rsidRDefault="00C41DDC" w:rsidP="00357AF2">
            <w:pPr>
              <w:rPr>
                <w:b/>
                <w:szCs w:val="22"/>
              </w:rPr>
            </w:pPr>
          </w:p>
        </w:tc>
        <w:tc>
          <w:tcPr>
            <w:tcW w:w="5012" w:type="dxa"/>
          </w:tcPr>
          <w:p w14:paraId="2FAA953B" w14:textId="77777777" w:rsidR="00CF59AC" w:rsidRDefault="00CF59AC">
            <w:pPr>
              <w:rPr>
                <w:szCs w:val="22"/>
              </w:rPr>
            </w:pPr>
          </w:p>
          <w:p w14:paraId="10AD485E" w14:textId="77777777" w:rsidR="00C41DDC" w:rsidRPr="00DE1333" w:rsidRDefault="00C41DDC">
            <w:pPr>
              <w:rPr>
                <w:szCs w:val="22"/>
              </w:rPr>
            </w:pPr>
          </w:p>
        </w:tc>
      </w:tr>
      <w:tr w:rsidR="00CF59AC" w:rsidRPr="00DE1333" w14:paraId="10AD4866" w14:textId="77777777" w:rsidTr="007E791D">
        <w:tc>
          <w:tcPr>
            <w:tcW w:w="3510" w:type="dxa"/>
          </w:tcPr>
          <w:p w14:paraId="10AD4860" w14:textId="77777777" w:rsidR="00CF59AC" w:rsidRPr="00DE1333" w:rsidRDefault="00CF59AC" w:rsidP="00357AF2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DE1333">
              <w:rPr>
                <w:b/>
                <w:szCs w:val="22"/>
              </w:rPr>
              <w:t>Type of organisation</w:t>
            </w:r>
          </w:p>
          <w:p w14:paraId="10AD4861" w14:textId="77777777" w:rsidR="00CF59AC" w:rsidRPr="00DE1333" w:rsidRDefault="00CF59AC" w:rsidP="00357AF2">
            <w:pPr>
              <w:rPr>
                <w:b/>
                <w:szCs w:val="22"/>
              </w:rPr>
            </w:pPr>
          </w:p>
        </w:tc>
        <w:tc>
          <w:tcPr>
            <w:tcW w:w="5012" w:type="dxa"/>
          </w:tcPr>
          <w:p w14:paraId="10AD4862" w14:textId="77777777" w:rsidR="00DE1333" w:rsidRPr="00DE1333" w:rsidRDefault="00111245" w:rsidP="00DE1333">
            <w:pPr>
              <w:spacing w:line="276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200142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33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E1333" w:rsidRPr="00DE1333">
              <w:rPr>
                <w:szCs w:val="22"/>
              </w:rPr>
              <w:t xml:space="preserve"> District Council</w:t>
            </w:r>
          </w:p>
          <w:p w14:paraId="10AD4863" w14:textId="77777777" w:rsidR="00DE1333" w:rsidRPr="00DE1333" w:rsidRDefault="00111245" w:rsidP="00DE1333">
            <w:pPr>
              <w:spacing w:line="276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88048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33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E1333" w:rsidRPr="00DE1333">
              <w:rPr>
                <w:szCs w:val="22"/>
              </w:rPr>
              <w:t xml:space="preserve"> Town Council</w:t>
            </w:r>
          </w:p>
          <w:p w14:paraId="10AD4864" w14:textId="77777777" w:rsidR="00CF59AC" w:rsidRDefault="00111245" w:rsidP="00DE1333">
            <w:pPr>
              <w:spacing w:line="276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95698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33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E1333" w:rsidRPr="00DE1333">
              <w:rPr>
                <w:szCs w:val="22"/>
              </w:rPr>
              <w:t xml:space="preserve"> Other (please specify):</w:t>
            </w:r>
          </w:p>
          <w:p w14:paraId="10AD4865" w14:textId="77777777" w:rsidR="00DE1333" w:rsidRPr="00DE1333" w:rsidRDefault="00DE1333" w:rsidP="00DE1333">
            <w:pPr>
              <w:spacing w:line="276" w:lineRule="auto"/>
              <w:rPr>
                <w:szCs w:val="22"/>
              </w:rPr>
            </w:pPr>
          </w:p>
        </w:tc>
      </w:tr>
      <w:tr w:rsidR="00CF59AC" w:rsidRPr="00DE1333" w14:paraId="10AD486D" w14:textId="77777777" w:rsidTr="007E791D">
        <w:tc>
          <w:tcPr>
            <w:tcW w:w="3510" w:type="dxa"/>
          </w:tcPr>
          <w:p w14:paraId="10AD4867" w14:textId="77777777" w:rsidR="00CF59AC" w:rsidRDefault="00CF59AC" w:rsidP="00357AF2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DE1333">
              <w:rPr>
                <w:b/>
                <w:szCs w:val="22"/>
              </w:rPr>
              <w:t>Where is the potential development located?</w:t>
            </w:r>
          </w:p>
          <w:p w14:paraId="74606A18" w14:textId="373222ED" w:rsidR="008767FF" w:rsidRPr="00C41DDC" w:rsidRDefault="008767FF" w:rsidP="008767FF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C41DDC">
              <w:rPr>
                <w:b/>
                <w:sz w:val="22"/>
                <w:szCs w:val="22"/>
              </w:rPr>
              <w:t>[Attach map separately]</w:t>
            </w:r>
          </w:p>
          <w:p w14:paraId="10AD4868" w14:textId="77777777" w:rsidR="00CF59AC" w:rsidRPr="00DE1333" w:rsidRDefault="00CF59AC" w:rsidP="00357AF2">
            <w:pPr>
              <w:rPr>
                <w:b/>
                <w:szCs w:val="22"/>
              </w:rPr>
            </w:pPr>
          </w:p>
        </w:tc>
        <w:tc>
          <w:tcPr>
            <w:tcW w:w="5012" w:type="dxa"/>
          </w:tcPr>
          <w:p w14:paraId="10AD4869" w14:textId="77777777" w:rsidR="00DE1333" w:rsidRPr="00DE1333" w:rsidRDefault="00DE1333" w:rsidP="00DE1333">
            <w:pPr>
              <w:rPr>
                <w:szCs w:val="22"/>
              </w:rPr>
            </w:pPr>
          </w:p>
          <w:p w14:paraId="10AD486A" w14:textId="77777777" w:rsidR="00DE1333" w:rsidRPr="00DE1333" w:rsidRDefault="00DE1333" w:rsidP="00DE1333">
            <w:pPr>
              <w:rPr>
                <w:szCs w:val="22"/>
              </w:rPr>
            </w:pPr>
          </w:p>
          <w:p w14:paraId="10AD486B" w14:textId="77777777" w:rsidR="00DE1333" w:rsidRPr="00DE1333" w:rsidRDefault="00DE1333" w:rsidP="00DE1333">
            <w:pPr>
              <w:rPr>
                <w:szCs w:val="22"/>
              </w:rPr>
            </w:pPr>
          </w:p>
          <w:p w14:paraId="10AD486C" w14:textId="77777777" w:rsidR="00CF59AC" w:rsidRPr="00DE1333" w:rsidRDefault="00DE1333" w:rsidP="00DE1333">
            <w:pPr>
              <w:rPr>
                <w:szCs w:val="22"/>
              </w:rPr>
            </w:pPr>
            <w:r w:rsidRPr="00DE1333">
              <w:rPr>
                <w:szCs w:val="22"/>
              </w:rPr>
              <w:t>Postcode:</w:t>
            </w:r>
          </w:p>
        </w:tc>
      </w:tr>
      <w:tr w:rsidR="00CF59AC" w:rsidRPr="00DE1333" w14:paraId="10AD4871" w14:textId="77777777" w:rsidTr="007E791D">
        <w:tc>
          <w:tcPr>
            <w:tcW w:w="3510" w:type="dxa"/>
          </w:tcPr>
          <w:p w14:paraId="10AD486F" w14:textId="0B043302" w:rsidR="00CF59AC" w:rsidRPr="00C41DDC" w:rsidRDefault="00CF59AC" w:rsidP="00C41DDC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DE1333">
              <w:rPr>
                <w:b/>
                <w:szCs w:val="22"/>
              </w:rPr>
              <w:t>Project Description</w:t>
            </w:r>
          </w:p>
        </w:tc>
        <w:tc>
          <w:tcPr>
            <w:tcW w:w="5012" w:type="dxa"/>
          </w:tcPr>
          <w:p w14:paraId="545FFB27" w14:textId="77777777" w:rsidR="00CF59AC" w:rsidRDefault="00CF59AC">
            <w:pPr>
              <w:rPr>
                <w:szCs w:val="22"/>
              </w:rPr>
            </w:pPr>
          </w:p>
          <w:p w14:paraId="0132E0B6" w14:textId="77777777" w:rsidR="007200D3" w:rsidRDefault="007200D3">
            <w:pPr>
              <w:rPr>
                <w:szCs w:val="22"/>
              </w:rPr>
            </w:pPr>
          </w:p>
          <w:p w14:paraId="45AF2E72" w14:textId="77777777" w:rsidR="007200D3" w:rsidRDefault="007200D3">
            <w:pPr>
              <w:rPr>
                <w:szCs w:val="22"/>
              </w:rPr>
            </w:pPr>
          </w:p>
          <w:p w14:paraId="46BD4015" w14:textId="77777777" w:rsidR="007200D3" w:rsidRDefault="007200D3">
            <w:pPr>
              <w:rPr>
                <w:szCs w:val="22"/>
              </w:rPr>
            </w:pPr>
          </w:p>
          <w:p w14:paraId="655048C2" w14:textId="77777777" w:rsidR="007200D3" w:rsidRDefault="007200D3">
            <w:pPr>
              <w:rPr>
                <w:szCs w:val="22"/>
              </w:rPr>
            </w:pPr>
          </w:p>
          <w:p w14:paraId="5404203A" w14:textId="77777777" w:rsidR="007200D3" w:rsidRDefault="007200D3">
            <w:pPr>
              <w:rPr>
                <w:szCs w:val="22"/>
              </w:rPr>
            </w:pPr>
          </w:p>
          <w:p w14:paraId="3D554489" w14:textId="77777777" w:rsidR="007200D3" w:rsidRDefault="007200D3">
            <w:pPr>
              <w:rPr>
                <w:szCs w:val="22"/>
              </w:rPr>
            </w:pPr>
          </w:p>
          <w:p w14:paraId="0B331217" w14:textId="77777777" w:rsidR="007200D3" w:rsidRDefault="007200D3">
            <w:pPr>
              <w:rPr>
                <w:szCs w:val="22"/>
              </w:rPr>
            </w:pPr>
          </w:p>
          <w:p w14:paraId="7B9FCE1D" w14:textId="77777777" w:rsidR="007200D3" w:rsidRDefault="007200D3">
            <w:pPr>
              <w:rPr>
                <w:szCs w:val="22"/>
              </w:rPr>
            </w:pPr>
            <w:bookmarkStart w:id="0" w:name="_GoBack"/>
            <w:bookmarkEnd w:id="0"/>
          </w:p>
          <w:p w14:paraId="3CB32CB7" w14:textId="77777777" w:rsidR="007200D3" w:rsidRDefault="007200D3">
            <w:pPr>
              <w:rPr>
                <w:szCs w:val="22"/>
              </w:rPr>
            </w:pPr>
          </w:p>
          <w:p w14:paraId="10AD4870" w14:textId="6C95B7E8" w:rsidR="007200D3" w:rsidRPr="00DE1333" w:rsidRDefault="007200D3">
            <w:pPr>
              <w:rPr>
                <w:szCs w:val="22"/>
              </w:rPr>
            </w:pPr>
          </w:p>
        </w:tc>
      </w:tr>
      <w:tr w:rsidR="00CF59AC" w:rsidRPr="00DE1333" w14:paraId="10AD4875" w14:textId="77777777" w:rsidTr="007E791D">
        <w:tc>
          <w:tcPr>
            <w:tcW w:w="3510" w:type="dxa"/>
          </w:tcPr>
          <w:p w14:paraId="10AD4873" w14:textId="451691B1" w:rsidR="00CF59AC" w:rsidRPr="00C41DDC" w:rsidRDefault="00CF59AC" w:rsidP="00357AF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Cs w:val="22"/>
              </w:rPr>
            </w:pPr>
            <w:r w:rsidRPr="00DE1333">
              <w:rPr>
                <w:rFonts w:ascii="Arial,Bold" w:hAnsi="Arial,Bold" w:cs="Arial,Bold"/>
                <w:b/>
                <w:bCs/>
                <w:szCs w:val="22"/>
              </w:rPr>
              <w:lastRenderedPageBreak/>
              <w:t>Who else will be directly involved in running/delivering the proposed activity and how will this work in practice?</w:t>
            </w:r>
          </w:p>
        </w:tc>
        <w:tc>
          <w:tcPr>
            <w:tcW w:w="5012" w:type="dxa"/>
          </w:tcPr>
          <w:p w14:paraId="10AD4874" w14:textId="77777777" w:rsidR="00CF59AC" w:rsidRPr="00DE1333" w:rsidRDefault="00CF59AC">
            <w:pPr>
              <w:rPr>
                <w:szCs w:val="22"/>
              </w:rPr>
            </w:pPr>
          </w:p>
        </w:tc>
      </w:tr>
      <w:tr w:rsidR="00CF59AC" w:rsidRPr="00DE1333" w14:paraId="10AD487C" w14:textId="77777777" w:rsidTr="007E791D">
        <w:tc>
          <w:tcPr>
            <w:tcW w:w="3510" w:type="dxa"/>
          </w:tcPr>
          <w:p w14:paraId="10AD4876" w14:textId="77777777" w:rsidR="00CF59AC" w:rsidRPr="00DE1333" w:rsidRDefault="00CF59AC" w:rsidP="00357AF2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DE1333">
              <w:rPr>
                <w:b/>
                <w:szCs w:val="22"/>
              </w:rPr>
              <w:t>Project start and completion dates</w:t>
            </w:r>
          </w:p>
          <w:p w14:paraId="10AD4877" w14:textId="77777777" w:rsidR="00CF59AC" w:rsidRPr="00DE1333" w:rsidRDefault="00CF59AC" w:rsidP="00357AF2">
            <w:pPr>
              <w:rPr>
                <w:b/>
                <w:szCs w:val="22"/>
              </w:rPr>
            </w:pPr>
          </w:p>
        </w:tc>
        <w:tc>
          <w:tcPr>
            <w:tcW w:w="5012" w:type="dxa"/>
          </w:tcPr>
          <w:p w14:paraId="10AD4878" w14:textId="77777777" w:rsidR="00CF59AC" w:rsidRDefault="00CF59AC">
            <w:pPr>
              <w:rPr>
                <w:szCs w:val="22"/>
              </w:rPr>
            </w:pPr>
          </w:p>
          <w:p w14:paraId="10AD4879" w14:textId="77777777" w:rsidR="00DE1333" w:rsidRDefault="00DE1333">
            <w:pPr>
              <w:rPr>
                <w:szCs w:val="22"/>
              </w:rPr>
            </w:pPr>
          </w:p>
          <w:p w14:paraId="10AD487A" w14:textId="77777777" w:rsidR="00DE1333" w:rsidRDefault="00DE1333">
            <w:pPr>
              <w:rPr>
                <w:szCs w:val="22"/>
              </w:rPr>
            </w:pPr>
          </w:p>
          <w:p w14:paraId="10AD487B" w14:textId="77777777" w:rsidR="00DE1333" w:rsidRPr="00DE1333" w:rsidRDefault="00DE1333">
            <w:pPr>
              <w:rPr>
                <w:szCs w:val="22"/>
              </w:rPr>
            </w:pPr>
          </w:p>
        </w:tc>
      </w:tr>
      <w:tr w:rsidR="00CF59AC" w:rsidRPr="00DE1333" w14:paraId="10AD4884" w14:textId="77777777" w:rsidTr="007E791D">
        <w:tc>
          <w:tcPr>
            <w:tcW w:w="3510" w:type="dxa"/>
          </w:tcPr>
          <w:p w14:paraId="10AD487D" w14:textId="77777777" w:rsidR="00CF59AC" w:rsidRPr="00DE1333" w:rsidRDefault="00CF59AC" w:rsidP="00357AF2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DE1333">
              <w:rPr>
                <w:b/>
                <w:szCs w:val="22"/>
              </w:rPr>
              <w:t>P</w:t>
            </w:r>
            <w:r w:rsidR="00DE1333">
              <w:rPr>
                <w:b/>
                <w:szCs w:val="22"/>
              </w:rPr>
              <w:t>roject milestone outline</w:t>
            </w:r>
          </w:p>
          <w:p w14:paraId="10AD487E" w14:textId="77777777" w:rsidR="00CF59AC" w:rsidRPr="00DE1333" w:rsidRDefault="00CF59AC" w:rsidP="00357AF2">
            <w:pPr>
              <w:rPr>
                <w:b/>
                <w:szCs w:val="22"/>
              </w:rPr>
            </w:pPr>
          </w:p>
        </w:tc>
        <w:tc>
          <w:tcPr>
            <w:tcW w:w="5012" w:type="dxa"/>
          </w:tcPr>
          <w:p w14:paraId="10AD487F" w14:textId="77777777" w:rsidR="00CF59AC" w:rsidRDefault="00CF59AC">
            <w:pPr>
              <w:rPr>
                <w:szCs w:val="22"/>
              </w:rPr>
            </w:pPr>
          </w:p>
          <w:p w14:paraId="10AD4880" w14:textId="77777777" w:rsidR="00DE1333" w:rsidRDefault="00DE1333">
            <w:pPr>
              <w:rPr>
                <w:szCs w:val="22"/>
              </w:rPr>
            </w:pPr>
          </w:p>
          <w:p w14:paraId="10AD4881" w14:textId="77777777" w:rsidR="00DE1333" w:rsidRDefault="00DE1333">
            <w:pPr>
              <w:rPr>
                <w:szCs w:val="22"/>
              </w:rPr>
            </w:pPr>
          </w:p>
          <w:p w14:paraId="10AD4882" w14:textId="77777777" w:rsidR="00DE1333" w:rsidRDefault="00DE1333">
            <w:pPr>
              <w:rPr>
                <w:szCs w:val="22"/>
              </w:rPr>
            </w:pPr>
          </w:p>
          <w:p w14:paraId="10AD4883" w14:textId="77777777" w:rsidR="00DE1333" w:rsidRPr="00DE1333" w:rsidRDefault="00DE1333">
            <w:pPr>
              <w:rPr>
                <w:szCs w:val="22"/>
              </w:rPr>
            </w:pPr>
          </w:p>
        </w:tc>
      </w:tr>
      <w:tr w:rsidR="00CF59AC" w:rsidRPr="00DE1333" w14:paraId="10AD4888" w14:textId="77777777" w:rsidTr="007E791D">
        <w:tc>
          <w:tcPr>
            <w:tcW w:w="3510" w:type="dxa"/>
          </w:tcPr>
          <w:p w14:paraId="10AD4885" w14:textId="77777777" w:rsidR="00CF59AC" w:rsidRPr="00DE1333" w:rsidRDefault="00CF59AC" w:rsidP="00357AF2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DE1333">
              <w:rPr>
                <w:b/>
                <w:szCs w:val="22"/>
              </w:rPr>
              <w:t>How much do you estimate your project will cost in total?</w:t>
            </w:r>
          </w:p>
          <w:p w14:paraId="10AD4886" w14:textId="77777777" w:rsidR="00CF59AC" w:rsidRPr="00DE1333" w:rsidRDefault="00CF59AC" w:rsidP="00357AF2">
            <w:pPr>
              <w:rPr>
                <w:b/>
                <w:szCs w:val="22"/>
              </w:rPr>
            </w:pPr>
          </w:p>
        </w:tc>
        <w:tc>
          <w:tcPr>
            <w:tcW w:w="5012" w:type="dxa"/>
          </w:tcPr>
          <w:p w14:paraId="10AD4887" w14:textId="77777777" w:rsidR="00CF59AC" w:rsidRPr="00DE1333" w:rsidRDefault="00CF59AC">
            <w:pPr>
              <w:rPr>
                <w:szCs w:val="22"/>
              </w:rPr>
            </w:pPr>
          </w:p>
        </w:tc>
      </w:tr>
      <w:tr w:rsidR="00CF59AC" w:rsidRPr="00DE1333" w14:paraId="10AD488C" w14:textId="77777777" w:rsidTr="007E791D">
        <w:tc>
          <w:tcPr>
            <w:tcW w:w="3510" w:type="dxa"/>
          </w:tcPr>
          <w:p w14:paraId="10AD4889" w14:textId="77777777" w:rsidR="00CF59AC" w:rsidRPr="00DE1333" w:rsidRDefault="00CF59AC" w:rsidP="00357AF2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DE1333">
              <w:rPr>
                <w:b/>
                <w:szCs w:val="22"/>
              </w:rPr>
              <w:t>How much of the total amount will you be asking from DEF?</w:t>
            </w:r>
            <w:r w:rsidRPr="00DE1333">
              <w:rPr>
                <w:szCs w:val="22"/>
              </w:rPr>
              <w:t xml:space="preserve">  </w:t>
            </w:r>
          </w:p>
          <w:p w14:paraId="10AD488A" w14:textId="77777777" w:rsidR="00CF59AC" w:rsidRPr="00DE1333" w:rsidRDefault="00CF59AC" w:rsidP="00357AF2">
            <w:pPr>
              <w:rPr>
                <w:b/>
                <w:szCs w:val="22"/>
              </w:rPr>
            </w:pPr>
          </w:p>
        </w:tc>
        <w:tc>
          <w:tcPr>
            <w:tcW w:w="5012" w:type="dxa"/>
          </w:tcPr>
          <w:p w14:paraId="10AD488B" w14:textId="77777777" w:rsidR="00CF59AC" w:rsidRPr="00DE1333" w:rsidRDefault="00CF59AC">
            <w:pPr>
              <w:rPr>
                <w:szCs w:val="22"/>
              </w:rPr>
            </w:pPr>
          </w:p>
        </w:tc>
      </w:tr>
      <w:tr w:rsidR="00CF59AC" w:rsidRPr="00DE1333" w14:paraId="10AD4890" w14:textId="77777777" w:rsidTr="007E791D">
        <w:tc>
          <w:tcPr>
            <w:tcW w:w="3510" w:type="dxa"/>
          </w:tcPr>
          <w:p w14:paraId="10AD488D" w14:textId="64D5EE74" w:rsidR="00CF59AC" w:rsidRPr="00DE1333" w:rsidRDefault="007200D3" w:rsidP="00357AF2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b/>
                <w:szCs w:val="22"/>
              </w:rPr>
              <w:t>Where will the rest of the funding come from</w:t>
            </w:r>
            <w:r w:rsidR="00CF59AC" w:rsidRPr="00DE1333">
              <w:rPr>
                <w:b/>
                <w:szCs w:val="22"/>
              </w:rPr>
              <w:t>?</w:t>
            </w:r>
            <w:r w:rsidR="00CF59AC" w:rsidRPr="00DE1333">
              <w:rPr>
                <w:szCs w:val="22"/>
              </w:rPr>
              <w:t xml:space="preserve">  </w:t>
            </w:r>
          </w:p>
          <w:p w14:paraId="10AD488E" w14:textId="77777777" w:rsidR="00CF59AC" w:rsidRPr="00DE1333" w:rsidRDefault="00CF59AC" w:rsidP="00357AF2">
            <w:pPr>
              <w:pStyle w:val="ListParagraph"/>
              <w:ind w:left="360"/>
              <w:rPr>
                <w:szCs w:val="22"/>
              </w:rPr>
            </w:pPr>
          </w:p>
        </w:tc>
        <w:tc>
          <w:tcPr>
            <w:tcW w:w="5012" w:type="dxa"/>
          </w:tcPr>
          <w:p w14:paraId="10AD488F" w14:textId="77777777" w:rsidR="00CF59AC" w:rsidRPr="00DE1333" w:rsidRDefault="00CF59AC">
            <w:pPr>
              <w:rPr>
                <w:szCs w:val="22"/>
              </w:rPr>
            </w:pPr>
          </w:p>
        </w:tc>
      </w:tr>
      <w:tr w:rsidR="00357AF2" w:rsidRPr="00DE1333" w14:paraId="10AD4894" w14:textId="77777777" w:rsidTr="007E791D">
        <w:tc>
          <w:tcPr>
            <w:tcW w:w="3510" w:type="dxa"/>
          </w:tcPr>
          <w:p w14:paraId="10AD4891" w14:textId="77777777" w:rsidR="00357AF2" w:rsidRPr="00DE1333" w:rsidRDefault="00357AF2" w:rsidP="00357AF2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DE1333">
              <w:rPr>
                <w:b/>
                <w:szCs w:val="22"/>
              </w:rPr>
              <w:t>Can the project proceed without this grant funding?</w:t>
            </w:r>
          </w:p>
          <w:p w14:paraId="10AD4892" w14:textId="77777777" w:rsidR="00357AF2" w:rsidRPr="00DE1333" w:rsidRDefault="00357AF2" w:rsidP="00357AF2">
            <w:pPr>
              <w:pStyle w:val="ListParagraph"/>
              <w:ind w:left="360"/>
              <w:rPr>
                <w:b/>
                <w:szCs w:val="22"/>
              </w:rPr>
            </w:pPr>
          </w:p>
        </w:tc>
        <w:tc>
          <w:tcPr>
            <w:tcW w:w="5012" w:type="dxa"/>
          </w:tcPr>
          <w:p w14:paraId="3751E029" w14:textId="0E9B39DE" w:rsidR="008767FF" w:rsidRPr="00DE1333" w:rsidRDefault="00111245" w:rsidP="008767FF">
            <w:pPr>
              <w:spacing w:line="276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37867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F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767FF" w:rsidRPr="00DE1333">
              <w:rPr>
                <w:szCs w:val="22"/>
              </w:rPr>
              <w:t xml:space="preserve"> </w:t>
            </w:r>
            <w:r w:rsidR="008767FF">
              <w:rPr>
                <w:szCs w:val="22"/>
              </w:rPr>
              <w:t>Yes</w:t>
            </w:r>
          </w:p>
          <w:p w14:paraId="5B115DE8" w14:textId="116251C8" w:rsidR="008767FF" w:rsidRPr="00DE1333" w:rsidRDefault="00111245" w:rsidP="008767FF">
            <w:pPr>
              <w:spacing w:line="276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31630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F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767FF" w:rsidRPr="00DE1333">
              <w:rPr>
                <w:szCs w:val="22"/>
              </w:rPr>
              <w:t xml:space="preserve"> </w:t>
            </w:r>
            <w:r w:rsidR="008767FF">
              <w:rPr>
                <w:szCs w:val="22"/>
              </w:rPr>
              <w:t>No</w:t>
            </w:r>
          </w:p>
          <w:p w14:paraId="10AD4893" w14:textId="77777777" w:rsidR="00357AF2" w:rsidRPr="00DE1333" w:rsidRDefault="00357AF2">
            <w:pPr>
              <w:rPr>
                <w:szCs w:val="22"/>
              </w:rPr>
            </w:pPr>
          </w:p>
        </w:tc>
      </w:tr>
      <w:tr w:rsidR="00357AF2" w:rsidRPr="00DE1333" w14:paraId="10AD4898" w14:textId="77777777" w:rsidTr="007E791D">
        <w:tc>
          <w:tcPr>
            <w:tcW w:w="3510" w:type="dxa"/>
          </w:tcPr>
          <w:p w14:paraId="10AD4895" w14:textId="77777777" w:rsidR="00357AF2" w:rsidRPr="00DE1333" w:rsidRDefault="00357AF2" w:rsidP="00357AF2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DE1333">
              <w:rPr>
                <w:b/>
                <w:szCs w:val="22"/>
              </w:rPr>
              <w:t xml:space="preserve">What is your interest in the land? </w:t>
            </w:r>
          </w:p>
          <w:p w14:paraId="10AD4896" w14:textId="77777777" w:rsidR="00357AF2" w:rsidRPr="00DE1333" w:rsidRDefault="00357AF2" w:rsidP="00357AF2">
            <w:pPr>
              <w:pStyle w:val="ListParagraph"/>
              <w:ind w:left="360"/>
              <w:rPr>
                <w:b/>
                <w:szCs w:val="22"/>
              </w:rPr>
            </w:pPr>
          </w:p>
        </w:tc>
        <w:tc>
          <w:tcPr>
            <w:tcW w:w="5012" w:type="dxa"/>
          </w:tcPr>
          <w:p w14:paraId="10AD4897" w14:textId="77777777" w:rsidR="00357AF2" w:rsidRPr="00DE1333" w:rsidRDefault="00357AF2">
            <w:pPr>
              <w:rPr>
                <w:szCs w:val="22"/>
              </w:rPr>
            </w:pPr>
          </w:p>
        </w:tc>
      </w:tr>
      <w:tr w:rsidR="00DE1333" w:rsidRPr="00DE1333" w14:paraId="10AD489C" w14:textId="77777777" w:rsidTr="007E791D">
        <w:tc>
          <w:tcPr>
            <w:tcW w:w="3510" w:type="dxa"/>
          </w:tcPr>
          <w:p w14:paraId="10AD4899" w14:textId="77777777" w:rsidR="00357AF2" w:rsidRPr="00DE1333" w:rsidRDefault="00357AF2" w:rsidP="00357AF2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DE1333">
              <w:rPr>
                <w:b/>
                <w:szCs w:val="22"/>
              </w:rPr>
              <w:t>Has your organisation ever delivered anything similar to this before? If so, please describe, including any evidence of impact and legacy created?</w:t>
            </w:r>
          </w:p>
          <w:p w14:paraId="10AD489A" w14:textId="77777777" w:rsidR="00357AF2" w:rsidRPr="00DE1333" w:rsidRDefault="00357AF2" w:rsidP="00357AF2">
            <w:pPr>
              <w:pStyle w:val="ListParagraph"/>
              <w:ind w:left="360"/>
              <w:rPr>
                <w:b/>
                <w:szCs w:val="22"/>
              </w:rPr>
            </w:pPr>
          </w:p>
        </w:tc>
        <w:tc>
          <w:tcPr>
            <w:tcW w:w="5012" w:type="dxa"/>
          </w:tcPr>
          <w:p w14:paraId="10AD489B" w14:textId="77777777" w:rsidR="00357AF2" w:rsidRPr="00DE1333" w:rsidRDefault="00357AF2">
            <w:pPr>
              <w:rPr>
                <w:szCs w:val="22"/>
              </w:rPr>
            </w:pPr>
          </w:p>
        </w:tc>
      </w:tr>
    </w:tbl>
    <w:p w14:paraId="10AD489D" w14:textId="77777777" w:rsidR="00CF59AC" w:rsidRDefault="00CF59AC">
      <w:pPr>
        <w:rPr>
          <w:b/>
          <w:color w:val="FF0000"/>
          <w:sz w:val="24"/>
        </w:rPr>
      </w:pPr>
    </w:p>
    <w:p w14:paraId="10AD489F" w14:textId="77777777" w:rsidR="00CF59AC" w:rsidRPr="00591BA8" w:rsidRDefault="00CF59AC" w:rsidP="00CF59AC">
      <w:pPr>
        <w:jc w:val="both"/>
      </w:pPr>
      <w:r w:rsidRPr="00591BA8">
        <w:t>Please read the declaration and ensure an original signed final version of this page is posted to: Katherine Coby, Economic Development Project Assistant, Economy &amp; Enterprise, Devon County Council, AB2 Lucombe House, County Hall, Exeter, Devon, EX2 4QW.</w:t>
      </w:r>
    </w:p>
    <w:p w14:paraId="10AD48A0" w14:textId="77777777" w:rsidR="003A72C8" w:rsidRDefault="003A72C8" w:rsidP="003A72C8">
      <w:pPr>
        <w:jc w:val="both"/>
        <w:rPr>
          <w:b/>
        </w:rPr>
      </w:pPr>
    </w:p>
    <w:p w14:paraId="10AD48A1" w14:textId="77777777" w:rsidR="003A72C8" w:rsidRPr="003A72C8" w:rsidRDefault="003A72C8" w:rsidP="003A72C8">
      <w:pPr>
        <w:jc w:val="both"/>
        <w:rPr>
          <w:b/>
        </w:rPr>
      </w:pPr>
      <w:r w:rsidRPr="003A72C8">
        <w:rPr>
          <w:b/>
        </w:rPr>
        <w:t>Declaration:</w:t>
      </w:r>
    </w:p>
    <w:p w14:paraId="10AD48A2" w14:textId="77777777" w:rsidR="00CF59AC" w:rsidRDefault="003A72C8" w:rsidP="003A72C8">
      <w:pPr>
        <w:jc w:val="both"/>
      </w:pPr>
      <w:r>
        <w:t>I certify that the information provided in this application is, to the best of my knowledge, correct.</w:t>
      </w:r>
    </w:p>
    <w:p w14:paraId="10AD48A4" w14:textId="77777777" w:rsidR="00CF59AC" w:rsidRDefault="00CF59AC" w:rsidP="00CF59AC">
      <w:pPr>
        <w:jc w:val="both"/>
      </w:pPr>
    </w:p>
    <w:p w14:paraId="10AD48A5" w14:textId="77777777" w:rsidR="00CF59AC" w:rsidRDefault="00CF59AC" w:rsidP="00CF59AC">
      <w:pPr>
        <w:jc w:val="both"/>
      </w:pPr>
    </w:p>
    <w:p w14:paraId="10AD48A6" w14:textId="77777777" w:rsidR="00CF59AC" w:rsidRDefault="00CF59AC" w:rsidP="00CF59AC">
      <w:pPr>
        <w:jc w:val="both"/>
      </w:pPr>
      <w:r>
        <w:t>Signed………………………………………………</w:t>
      </w:r>
    </w:p>
    <w:p w14:paraId="10AD48A7" w14:textId="77777777" w:rsidR="00CF59AC" w:rsidRDefault="00CF59AC" w:rsidP="00CF59AC">
      <w:pPr>
        <w:jc w:val="both"/>
      </w:pPr>
    </w:p>
    <w:p w14:paraId="10AD48A8" w14:textId="77777777" w:rsidR="00CF59AC" w:rsidRDefault="00CF59AC" w:rsidP="00CF59AC">
      <w:pPr>
        <w:jc w:val="both"/>
      </w:pPr>
    </w:p>
    <w:p w14:paraId="10AD48AA" w14:textId="77777777" w:rsidR="00CF59AC" w:rsidRDefault="00CF59AC" w:rsidP="00CF59AC">
      <w:pPr>
        <w:jc w:val="both"/>
      </w:pPr>
      <w:r>
        <w:t>Date</w:t>
      </w:r>
      <w:r w:rsidRPr="00316868">
        <w:t>…………………………………………………</w:t>
      </w:r>
    </w:p>
    <w:p w14:paraId="10AD48AB" w14:textId="77777777" w:rsidR="00CF59AC" w:rsidRPr="006E2A55" w:rsidRDefault="00CF59AC" w:rsidP="00CF59AC">
      <w:pPr>
        <w:jc w:val="both"/>
      </w:pPr>
    </w:p>
    <w:p w14:paraId="10AD48B3" w14:textId="03EA0DE7" w:rsidR="000F6B74" w:rsidRDefault="00CF59AC" w:rsidP="00C41DDC">
      <w:pPr>
        <w:jc w:val="both"/>
      </w:pPr>
      <w:r w:rsidRPr="00591BA8">
        <w:rPr>
          <w:b/>
          <w:sz w:val="24"/>
        </w:rPr>
        <w:t>It is important that you submit your application electronically. Please email your completed application form, and an</w:t>
      </w:r>
      <w:r w:rsidR="00A63FB7">
        <w:rPr>
          <w:b/>
          <w:sz w:val="24"/>
        </w:rPr>
        <w:t>y supporting documentation to  k</w:t>
      </w:r>
      <w:r w:rsidRPr="00591BA8">
        <w:rPr>
          <w:b/>
          <w:sz w:val="24"/>
        </w:rPr>
        <w:t>atherine.coby@devon.gov.uk. Upon receipt it will be ac</w:t>
      </w:r>
      <w:r w:rsidR="00C41DDC">
        <w:rPr>
          <w:b/>
          <w:sz w:val="24"/>
        </w:rPr>
        <w:t>knowledged before being checked.</w:t>
      </w:r>
    </w:p>
    <w:sectPr w:rsidR="000F6B74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AFD97" w14:textId="77777777" w:rsidR="00AB1565" w:rsidRDefault="00AB1565" w:rsidP="00C41DDC">
      <w:r>
        <w:separator/>
      </w:r>
    </w:p>
  </w:endnote>
  <w:endnote w:type="continuationSeparator" w:id="0">
    <w:p w14:paraId="732105AB" w14:textId="77777777" w:rsidR="00AB1565" w:rsidRDefault="00AB1565" w:rsidP="00C4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9697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30FF55A" w14:textId="46C778E3" w:rsidR="00AB1565" w:rsidRDefault="00AB156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245" w:rsidRPr="0011124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Devon Enabling Fund – Autumn 2016</w:t>
        </w:r>
      </w:p>
    </w:sdtContent>
  </w:sdt>
  <w:p w14:paraId="66019BC1" w14:textId="77777777" w:rsidR="00AB1565" w:rsidRDefault="00AB1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FA082" w14:textId="77777777" w:rsidR="00AB1565" w:rsidRDefault="00AB1565" w:rsidP="00C41DDC">
      <w:r>
        <w:separator/>
      </w:r>
    </w:p>
  </w:footnote>
  <w:footnote w:type="continuationSeparator" w:id="0">
    <w:p w14:paraId="17BF19D3" w14:textId="77777777" w:rsidR="00AB1565" w:rsidRDefault="00AB1565" w:rsidP="00C4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F675A"/>
    <w:multiLevelType w:val="hybridMultilevel"/>
    <w:tmpl w:val="8CF4D8E2"/>
    <w:lvl w:ilvl="0" w:tplc="019643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AC"/>
    <w:rsid w:val="000664C5"/>
    <w:rsid w:val="000F6B74"/>
    <w:rsid w:val="00111245"/>
    <w:rsid w:val="001C318E"/>
    <w:rsid w:val="00357AF2"/>
    <w:rsid w:val="003A72C8"/>
    <w:rsid w:val="00587BB4"/>
    <w:rsid w:val="00591BA8"/>
    <w:rsid w:val="007200D3"/>
    <w:rsid w:val="00796D93"/>
    <w:rsid w:val="007E791D"/>
    <w:rsid w:val="008767FF"/>
    <w:rsid w:val="00A63FB7"/>
    <w:rsid w:val="00A93082"/>
    <w:rsid w:val="00AB1565"/>
    <w:rsid w:val="00C41DDC"/>
    <w:rsid w:val="00CF59AC"/>
    <w:rsid w:val="00CF7F3A"/>
    <w:rsid w:val="00DE1333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D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F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DD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1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DDC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63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F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DD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1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DDC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63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herine.coby@dev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D8896106CA943ADFBD15BA94471F3" ma:contentTypeVersion="0" ma:contentTypeDescription="Create a new document." ma:contentTypeScope="" ma:versionID="4a330ad685ab8e19d54184df851661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68db9ca0c2c1f7cb9cdd906b05a5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969EE-C225-47A3-A8A5-70751034DD8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680A6D9-B389-44B8-AEA0-2DCD719DA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189B3-722E-4AAB-8974-CCCC585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86F19A60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Coby</dc:creator>
  <cp:lastModifiedBy>Katherine Coby</cp:lastModifiedBy>
  <cp:revision>2</cp:revision>
  <dcterms:created xsi:type="dcterms:W3CDTF">2016-09-12T09:02:00Z</dcterms:created>
  <dcterms:modified xsi:type="dcterms:W3CDTF">2016-09-12T09:02:00Z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0x01010055AD8896106CA943ADFBD15BA94471F3</vt:lpwstr>
  </property>
</Properties>
</file>